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3F5D46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CB5">
        <w:rPr>
          <w:sz w:val="22"/>
          <w:szCs w:val="22"/>
        </w:rPr>
        <w:t xml:space="preserve"> </w:t>
      </w:r>
      <w:r w:rsidR="002E4D6A">
        <w:rPr>
          <w:sz w:val="22"/>
          <w:szCs w:val="22"/>
        </w:rPr>
        <w:t xml:space="preserve">                   </w:t>
      </w:r>
      <w:r w:rsidR="00662058">
        <w:rPr>
          <w:sz w:val="22"/>
          <w:szCs w:val="22"/>
        </w:rPr>
        <w:t xml:space="preserve">Żary, dn.  </w:t>
      </w:r>
      <w:r w:rsidR="00F40BA4">
        <w:rPr>
          <w:sz w:val="22"/>
          <w:szCs w:val="22"/>
        </w:rPr>
        <w:t>06.</w:t>
      </w:r>
      <w:r w:rsidR="0087265C">
        <w:rPr>
          <w:sz w:val="22"/>
          <w:szCs w:val="22"/>
        </w:rPr>
        <w:t>05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</w:t>
      </w:r>
      <w:r w:rsidR="006B295E">
        <w:rPr>
          <w:sz w:val="22"/>
          <w:szCs w:val="22"/>
        </w:rPr>
        <w:t>1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</w:t>
      </w:r>
      <w:r w:rsidR="00F40BA4">
        <w:rPr>
          <w:b/>
          <w:sz w:val="22"/>
          <w:szCs w:val="22"/>
        </w:rPr>
        <w:t>awy: SNW/ZP-371-20</w:t>
      </w:r>
      <w:r w:rsidR="006B295E">
        <w:rPr>
          <w:b/>
          <w:sz w:val="22"/>
          <w:szCs w:val="22"/>
        </w:rPr>
        <w:t>/2021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C62564" w:rsidRDefault="00AC1744" w:rsidP="00AC1744">
      <w:pPr>
        <w:jc w:val="center"/>
        <w:rPr>
          <w:b/>
          <w:color w:val="000000"/>
        </w:rPr>
      </w:pPr>
      <w:r w:rsidRPr="00C62564">
        <w:rPr>
          <w:b/>
          <w:color w:val="000000"/>
        </w:rPr>
        <w:t xml:space="preserve">ZAPYTANIE OFERTOWE </w:t>
      </w:r>
    </w:p>
    <w:p w:rsidR="00AC1744" w:rsidRPr="00C62564" w:rsidRDefault="00AC1744" w:rsidP="00AC1744">
      <w:pPr>
        <w:jc w:val="center"/>
        <w:rPr>
          <w:b/>
          <w:color w:val="000000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C62564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C62564">
        <w:rPr>
          <w:b/>
          <w:color w:val="000000"/>
        </w:rPr>
        <w:t>Zamawiający:</w:t>
      </w:r>
    </w:p>
    <w:p w:rsidR="00AC1744" w:rsidRPr="00C62564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C62564">
        <w:rPr>
          <w:color w:val="000000"/>
        </w:rPr>
        <w:t>Szpital Na Wyspie Sp. z o.o.</w:t>
      </w:r>
    </w:p>
    <w:p w:rsidR="00AC1744" w:rsidRPr="00C62564" w:rsidRDefault="00AC1744" w:rsidP="00C62564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C62564">
        <w:rPr>
          <w:color w:val="000000"/>
        </w:rPr>
        <w:t>ul. Pszenna 2</w:t>
      </w:r>
      <w:r w:rsidR="00C62564">
        <w:rPr>
          <w:color w:val="000000"/>
        </w:rPr>
        <w:t xml:space="preserve">, </w:t>
      </w:r>
      <w:r w:rsidRPr="00C62564">
        <w:rPr>
          <w:color w:val="000000"/>
        </w:rPr>
        <w:t>68-200 Żary</w:t>
      </w:r>
    </w:p>
    <w:p w:rsidR="00AC1744" w:rsidRPr="00C62564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C62564">
        <w:rPr>
          <w:color w:val="000000"/>
        </w:rPr>
        <w:t>NIP 928-18-52-023</w:t>
      </w:r>
    </w:p>
    <w:p w:rsidR="00AC1744" w:rsidRPr="00C62564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C62564">
        <w:rPr>
          <w:color w:val="000000"/>
        </w:rPr>
        <w:t>tel. 68 475 76 00, fax. 68 475 77 00</w:t>
      </w:r>
    </w:p>
    <w:p w:rsidR="00AC1744" w:rsidRPr="00C6256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</w:rPr>
      </w:pPr>
      <w:r w:rsidRPr="00C62564">
        <w:rPr>
          <w:color w:val="000000"/>
        </w:rPr>
        <w:t xml:space="preserve">email: </w:t>
      </w:r>
      <w:hyperlink r:id="rId8" w:history="1">
        <w:r w:rsidRPr="00C62564">
          <w:rPr>
            <w:rStyle w:val="Hipercze"/>
          </w:rPr>
          <w:t>zp@szpitalnawyspie.pl</w:t>
        </w:r>
      </w:hyperlink>
    </w:p>
    <w:p w:rsidR="00212339" w:rsidRPr="00C62564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</w:rPr>
      </w:pPr>
    </w:p>
    <w:p w:rsidR="00212339" w:rsidRPr="00C62564" w:rsidRDefault="00212339" w:rsidP="00212339">
      <w:pPr>
        <w:autoSpaceDE w:val="0"/>
        <w:autoSpaceDN w:val="0"/>
        <w:adjustRightInd w:val="0"/>
        <w:ind w:left="142"/>
        <w:jc w:val="both"/>
      </w:pPr>
      <w:r w:rsidRPr="00C62564">
        <w:rPr>
          <w:rStyle w:val="Hipercze"/>
          <w:color w:val="auto"/>
          <w:u w:val="none"/>
        </w:rPr>
        <w:t>zaprasza do złożenia oferty  cenowej  w prowadzonym postępowaniu o udzielenie z</w:t>
      </w:r>
      <w:r w:rsidR="00662058" w:rsidRPr="00C62564">
        <w:rPr>
          <w:rStyle w:val="Hipercze"/>
          <w:color w:val="auto"/>
          <w:u w:val="none"/>
        </w:rPr>
        <w:t>amówienia publicznego  na  przep</w:t>
      </w:r>
      <w:r w:rsidR="0087265C" w:rsidRPr="00C62564">
        <w:rPr>
          <w:rStyle w:val="Hipercze"/>
          <w:color w:val="auto"/>
          <w:u w:val="none"/>
        </w:rPr>
        <w:t xml:space="preserve">rowadzenie </w:t>
      </w:r>
      <w:r w:rsidR="0087265C" w:rsidRPr="00C62564">
        <w:rPr>
          <w:bCs/>
          <w:color w:val="000000"/>
        </w:rPr>
        <w:t xml:space="preserve"> kontroli okresowej rocznej i pięcioletniej stanu technicznego obiektów budowlanych</w:t>
      </w:r>
      <w:r w:rsidR="00DB6EA5" w:rsidRPr="00C62564">
        <w:rPr>
          <w:rStyle w:val="Hipercze"/>
          <w:color w:val="auto"/>
          <w:u w:val="none"/>
        </w:rPr>
        <w:t>.</w:t>
      </w:r>
    </w:p>
    <w:p w:rsidR="00AC1744" w:rsidRPr="00C62564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AC1744" w:rsidRPr="00C62564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C62564">
        <w:rPr>
          <w:b/>
          <w:color w:val="000000"/>
        </w:rPr>
        <w:t>Tryb udzielenia zamówienia:</w:t>
      </w:r>
    </w:p>
    <w:p w:rsidR="00AC1744" w:rsidRPr="00C62564" w:rsidRDefault="00AC1744" w:rsidP="00C62564">
      <w:r w:rsidRPr="00C62564">
        <w:t xml:space="preserve">Zamówienie </w:t>
      </w:r>
      <w:r w:rsidR="004E3C1E" w:rsidRPr="00C62564">
        <w:t xml:space="preserve"> </w:t>
      </w:r>
      <w:r w:rsidRPr="00C62564">
        <w:t>publiczne</w:t>
      </w:r>
      <w:r w:rsidR="004E3C1E" w:rsidRPr="00C62564">
        <w:t xml:space="preserve"> </w:t>
      </w:r>
      <w:r w:rsidRPr="00C62564">
        <w:t xml:space="preserve"> zost</w:t>
      </w:r>
      <w:r w:rsidR="006B295E" w:rsidRPr="00C62564">
        <w:t>anie udzielone</w:t>
      </w:r>
      <w:r w:rsidR="00662058" w:rsidRPr="00C62564">
        <w:t xml:space="preserve">  w trybie</w:t>
      </w:r>
      <w:r w:rsidR="004E3C1E" w:rsidRPr="00C62564">
        <w:t xml:space="preserve"> </w:t>
      </w:r>
      <w:r w:rsidR="00662058" w:rsidRPr="00C62564">
        <w:t xml:space="preserve"> zapytania </w:t>
      </w:r>
      <w:r w:rsidR="004E3C1E" w:rsidRPr="00C62564">
        <w:t xml:space="preserve"> </w:t>
      </w:r>
      <w:r w:rsidR="00662058" w:rsidRPr="00C62564">
        <w:t>ofertowego na podstawie</w:t>
      </w:r>
      <w:r w:rsidR="004E3C1E" w:rsidRPr="00C62564">
        <w:t xml:space="preserve"> </w:t>
      </w:r>
      <w:r w:rsidR="00662058" w:rsidRPr="00C62564">
        <w:rPr>
          <w:rFonts w:ascii="Arial" w:hAnsi="Arial" w:cs="Arial"/>
          <w:b/>
        </w:rPr>
        <w:t xml:space="preserve"> </w:t>
      </w:r>
      <w:r w:rsidR="00662058" w:rsidRPr="00C62564">
        <w:t>Zarządzenie Nr 03/2021</w:t>
      </w:r>
      <w:r w:rsidR="00C62564">
        <w:t xml:space="preserve"> </w:t>
      </w:r>
      <w:r w:rsidR="00662058" w:rsidRPr="00C62564">
        <w:t>Prezesa Zarządu Szpitala Na Wyspie Sp. z o.o. w Żarach</w:t>
      </w:r>
      <w:r w:rsidR="008262BE" w:rsidRPr="00C62564">
        <w:t xml:space="preserve">   </w:t>
      </w:r>
      <w:r w:rsidR="00662058" w:rsidRPr="00C62564">
        <w:t>z dnia 04 stycznia 2021 roku</w:t>
      </w:r>
      <w:r w:rsidR="008262BE" w:rsidRPr="00C62564">
        <w:t xml:space="preserve"> w sprawie</w:t>
      </w:r>
      <w:r w:rsidR="00662058" w:rsidRPr="00C62564">
        <w:t xml:space="preserve">  wprowadzenia   zasad</w:t>
      </w:r>
      <w:r w:rsidR="00662058" w:rsidRPr="00C62564">
        <w:rPr>
          <w:bCs/>
        </w:rPr>
        <w:t xml:space="preserve">   postępowania  przy   udzielaniu  zamówień,  których wartość nie przekracza kwoty 130 000,00 złotych</w:t>
      </w:r>
      <w:r w:rsidR="008262BE" w:rsidRPr="00C62564">
        <w:rPr>
          <w:bCs/>
        </w:rPr>
        <w:t xml:space="preserve"> w związku z art. 2 ust. 1 pkt 1 ustawy</w:t>
      </w:r>
      <w:r w:rsidR="008262BE" w:rsidRPr="00C62564">
        <w:rPr>
          <w:u w:color="000000"/>
        </w:rPr>
        <w:t xml:space="preserve">  z dnia 11 września 2019 roku Prawo zamówień publicznych (</w:t>
      </w:r>
      <w:proofErr w:type="spellStart"/>
      <w:r w:rsidR="008262BE" w:rsidRPr="00C62564">
        <w:rPr>
          <w:u w:color="000000"/>
        </w:rPr>
        <w:t>t.j</w:t>
      </w:r>
      <w:proofErr w:type="spellEnd"/>
      <w:r w:rsidR="008262BE" w:rsidRPr="00C62564">
        <w:rPr>
          <w:u w:color="000000"/>
        </w:rPr>
        <w:t>. Dz.U.2019 poz. 2019 z późn.zm.</w:t>
      </w:r>
      <w:r w:rsidR="008262BE" w:rsidRPr="00C62564">
        <w:rPr>
          <w:color w:val="000000"/>
        </w:rPr>
        <w:t>).</w:t>
      </w:r>
    </w:p>
    <w:p w:rsidR="004E3C1E" w:rsidRPr="008262BE" w:rsidRDefault="004E3C1E" w:rsidP="008262BE">
      <w:pPr>
        <w:jc w:val="both"/>
        <w:rPr>
          <w:color w:val="000000"/>
        </w:rPr>
      </w:pPr>
    </w:p>
    <w:p w:rsidR="00AC1744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C40121" w:rsidRDefault="00C40121" w:rsidP="00C40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786"/>
        <w:jc w:val="both"/>
      </w:pPr>
      <w:r w:rsidRPr="00A47919">
        <w:rPr>
          <w:bCs/>
          <w:color w:val="000000"/>
        </w:rPr>
        <w:t>Przedmiotem zamówienia jest przeprowadzenie kontroli okresowej rocznej</w:t>
      </w:r>
      <w:r>
        <w:rPr>
          <w:bCs/>
          <w:color w:val="000000"/>
        </w:rPr>
        <w:t xml:space="preserve"> i pięcioletniej</w:t>
      </w:r>
      <w:r w:rsidRPr="00A47919">
        <w:rPr>
          <w:bCs/>
          <w:color w:val="000000"/>
        </w:rPr>
        <w:t xml:space="preserve"> polegającej na sprawdzeniu stanu technicznego obiektów budowlanych należących do Szpitala Na Wyspie Sp. z o.o. z siedzibą w Żarach przy ul. Pszennej 2</w:t>
      </w:r>
      <w:r>
        <w:rPr>
          <w:bCs/>
          <w:color w:val="000000"/>
        </w:rPr>
        <w:t>,</w:t>
      </w:r>
      <w:r w:rsidRPr="00A47919">
        <w:rPr>
          <w:bCs/>
          <w:color w:val="000000"/>
        </w:rPr>
        <w:t xml:space="preserve"> zgodnie z wymaganiami</w:t>
      </w:r>
      <w:r w:rsidRPr="00A47919">
        <w:rPr>
          <w:b/>
        </w:rPr>
        <w:t xml:space="preserve"> </w:t>
      </w:r>
      <w:r>
        <w:rPr>
          <w:lang w:eastAsia="pl-PL"/>
        </w:rPr>
        <w:t>ustawy Prawa Budowlanego</w:t>
      </w:r>
      <w:r w:rsidR="00FC290B">
        <w:t xml:space="preserve"> w</w:t>
      </w:r>
      <w:r w:rsidR="00D55668">
        <w:t xml:space="preserve"> podziale na dwa zadania: </w:t>
      </w:r>
    </w:p>
    <w:p w:rsidR="00D55668" w:rsidRDefault="00D55668" w:rsidP="00D55668">
      <w:pPr>
        <w:tabs>
          <w:tab w:val="left" w:pos="426"/>
        </w:tabs>
        <w:autoSpaceDE w:val="0"/>
        <w:autoSpaceDN w:val="0"/>
        <w:adjustRightInd w:val="0"/>
        <w:ind w:left="786"/>
        <w:jc w:val="both"/>
      </w:pPr>
    </w:p>
    <w:p w:rsidR="00C40121" w:rsidRPr="00B31663" w:rsidRDefault="00D55668" w:rsidP="00B31663">
      <w:pPr>
        <w:tabs>
          <w:tab w:val="left" w:pos="426"/>
        </w:tabs>
        <w:autoSpaceDE w:val="0"/>
        <w:autoSpaceDN w:val="0"/>
        <w:adjustRightInd w:val="0"/>
        <w:ind w:left="786"/>
        <w:jc w:val="both"/>
      </w:pPr>
      <w:r w:rsidRPr="00B31663">
        <w:rPr>
          <w:b/>
        </w:rPr>
        <w:t xml:space="preserve"> Zadanie 1 w zakresie</w:t>
      </w:r>
      <w:r>
        <w:t>:</w:t>
      </w:r>
    </w:p>
    <w:p w:rsidR="00C40121" w:rsidRDefault="000517C1" w:rsidP="000517C1">
      <w:pPr>
        <w:pStyle w:val="Akapitzlist"/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 </w:t>
      </w:r>
      <w:r w:rsidR="00C40121" w:rsidRPr="000517C1">
        <w:rPr>
          <w:bCs/>
          <w:color w:val="000000"/>
        </w:rPr>
        <w:t>Przeprowadzenie kontroli okresowej rocznej</w:t>
      </w:r>
      <w:r w:rsidRPr="000517C1">
        <w:rPr>
          <w:bCs/>
          <w:color w:val="000000"/>
        </w:rPr>
        <w:t>,</w:t>
      </w:r>
      <w:r w:rsidR="00C40121" w:rsidRPr="000517C1">
        <w:rPr>
          <w:bCs/>
          <w:color w:val="000000"/>
        </w:rPr>
        <w:t xml:space="preserve"> polegającej na sprawdzeniu stanu technicznego obiektów budowlanych należących do Szpitala Na Wyspie Sp. z o.o. z siedzibą w Żarach przy ul. Pszennej 2 zgodnie z wymaganiami</w:t>
      </w:r>
      <w:r w:rsidR="00C40121" w:rsidRPr="000517C1">
        <w:rPr>
          <w:b/>
        </w:rPr>
        <w:t xml:space="preserve"> </w:t>
      </w:r>
      <w:r w:rsidR="00C40121" w:rsidRPr="00C6252D">
        <w:rPr>
          <w:lang w:eastAsia="pl-PL"/>
        </w:rPr>
        <w:t>art. 62 ust. 1 pkt 1 a</w:t>
      </w:r>
      <w:r w:rsidR="00C40121">
        <w:rPr>
          <w:lang w:eastAsia="pl-PL"/>
        </w:rPr>
        <w:t>-b</w:t>
      </w:r>
      <w:r w:rsidR="00C40121" w:rsidRPr="00C6252D">
        <w:rPr>
          <w:lang w:eastAsia="pl-PL"/>
        </w:rPr>
        <w:t xml:space="preserve"> Prawa Budowlanego (</w:t>
      </w:r>
      <w:proofErr w:type="spellStart"/>
      <w:r w:rsidR="00C40121" w:rsidRPr="00C6252D">
        <w:t>t.j</w:t>
      </w:r>
      <w:proofErr w:type="spellEnd"/>
      <w:r w:rsidR="00C40121" w:rsidRPr="00C6252D">
        <w:t>. Dz.</w:t>
      </w:r>
      <w:r w:rsidR="00C40121">
        <w:t>U. z 2020</w:t>
      </w:r>
      <w:r w:rsidR="00C40121" w:rsidRPr="00C6252D">
        <w:t xml:space="preserve"> r. poz. </w:t>
      </w:r>
      <w:r w:rsidR="00C40121">
        <w:t xml:space="preserve">1333 ze zm.), których  powierzchnia zabudowy nie przekracza 2000 m². Kontrolę należy przeprowadzić raz w roku w </w:t>
      </w:r>
      <w:r w:rsidR="0061715E">
        <w:t>terminie do 31 października 2021</w:t>
      </w:r>
      <w:r w:rsidR="00C40121">
        <w:t xml:space="preserve"> roku.</w:t>
      </w:r>
    </w:p>
    <w:p w:rsidR="00C40121" w:rsidRPr="00FC290B" w:rsidRDefault="00C40121" w:rsidP="00C62564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C40121" w:rsidRDefault="000517C1" w:rsidP="000517C1">
      <w:pPr>
        <w:pStyle w:val="Akapitzlist"/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ind w:left="1134"/>
        <w:jc w:val="both"/>
      </w:pPr>
      <w:r>
        <w:rPr>
          <w:bCs/>
          <w:color w:val="000000"/>
        </w:rPr>
        <w:t xml:space="preserve"> </w:t>
      </w:r>
      <w:r w:rsidR="00C40121" w:rsidRPr="00FC290B">
        <w:rPr>
          <w:bCs/>
          <w:color w:val="000000"/>
        </w:rPr>
        <w:t>Przeprowa</w:t>
      </w:r>
      <w:r>
        <w:rPr>
          <w:bCs/>
          <w:color w:val="000000"/>
        </w:rPr>
        <w:t>dzenie kontroli okresowej,</w:t>
      </w:r>
      <w:r w:rsidR="00C40121" w:rsidRPr="00FC290B">
        <w:rPr>
          <w:bCs/>
          <w:color w:val="000000"/>
        </w:rPr>
        <w:t xml:space="preserve"> polegającej na sprawdzeniu stanu technicznego obiektów budowlanych należących do Szpitala Na Wyspie Sp. z o.o. z siedzibą w Żarach przy ul. Pszennej 2 zgodnie z wymaganiami</w:t>
      </w:r>
      <w:r w:rsidR="00C40121" w:rsidRPr="00FC290B">
        <w:rPr>
          <w:b/>
        </w:rPr>
        <w:t xml:space="preserve"> </w:t>
      </w:r>
      <w:r w:rsidR="00C40121" w:rsidRPr="00C6252D">
        <w:rPr>
          <w:lang w:eastAsia="pl-PL"/>
        </w:rPr>
        <w:t>art. 62 ust. 1 pkt 1 a</w:t>
      </w:r>
      <w:r w:rsidR="00C40121">
        <w:rPr>
          <w:lang w:eastAsia="pl-PL"/>
        </w:rPr>
        <w:t>-b</w:t>
      </w:r>
      <w:r w:rsidR="00C40121" w:rsidRPr="00C6252D">
        <w:rPr>
          <w:lang w:eastAsia="pl-PL"/>
        </w:rPr>
        <w:t xml:space="preserve"> Prawa Budowlanego (</w:t>
      </w:r>
      <w:proofErr w:type="spellStart"/>
      <w:r w:rsidR="00C40121" w:rsidRPr="00C6252D">
        <w:t>t.j</w:t>
      </w:r>
      <w:proofErr w:type="spellEnd"/>
      <w:r w:rsidR="00C40121" w:rsidRPr="00C6252D">
        <w:t>. Dz.</w:t>
      </w:r>
      <w:r w:rsidR="00C40121">
        <w:t>U. z 2020</w:t>
      </w:r>
      <w:r w:rsidR="00C40121" w:rsidRPr="00C6252D">
        <w:t xml:space="preserve"> r. poz. </w:t>
      </w:r>
      <w:r w:rsidR="00C40121">
        <w:t>1333</w:t>
      </w:r>
      <w:r w:rsidR="00FC290B">
        <w:t xml:space="preserve"> ze zm.</w:t>
      </w:r>
      <w:r w:rsidR="00C40121">
        <w:t>), których powierzchnia zabudowy przekracza  2000</w:t>
      </w:r>
      <w:r w:rsidR="00C40121" w:rsidRPr="009D0C8A">
        <w:t xml:space="preserve"> </w:t>
      </w:r>
      <w:r w:rsidR="00C40121">
        <w:t>m</w:t>
      </w:r>
      <w:r w:rsidR="00C40121" w:rsidRPr="00FC290B">
        <w:rPr>
          <w:vertAlign w:val="superscript"/>
        </w:rPr>
        <w:t>2</w:t>
      </w:r>
      <w:r w:rsidR="00C40121">
        <w:t>. Kontrolę należy przeprowadzić  dwa razy w roku w te</w:t>
      </w:r>
      <w:r w:rsidR="00FC290B">
        <w:t xml:space="preserve">rminach  do 31 października 2021 </w:t>
      </w:r>
      <w:r w:rsidR="00C40121">
        <w:t>roku oraz do 31 maja 202</w:t>
      </w:r>
      <w:r w:rsidR="00FC290B">
        <w:t>2</w:t>
      </w:r>
      <w:r w:rsidR="00C40121">
        <w:t xml:space="preserve"> roku.</w:t>
      </w:r>
      <w:r w:rsidR="00C40121" w:rsidRPr="00625734">
        <w:t xml:space="preserve"> </w:t>
      </w:r>
      <w:r w:rsidR="00C40121">
        <w:t>Wykonawca dokonujący kontroli jest obowiązany bezzwłocznie pisemnie zawiadomić organ nadzoru budowlanego o przeprowadzonej kontroli</w:t>
      </w:r>
      <w:r w:rsidR="00C62564">
        <w:t>, kopię  potwierdzenia</w:t>
      </w:r>
      <w:r w:rsidR="00054C4B">
        <w:t xml:space="preserve">  przekazania zawiadomienia  przekazać Zamawiającemu.</w:t>
      </w:r>
    </w:p>
    <w:p w:rsidR="00FC290B" w:rsidRDefault="00FC290B" w:rsidP="000517C1">
      <w:pPr>
        <w:tabs>
          <w:tab w:val="left" w:pos="426"/>
        </w:tabs>
        <w:autoSpaceDE w:val="0"/>
        <w:autoSpaceDN w:val="0"/>
        <w:adjustRightInd w:val="0"/>
        <w:ind w:left="1134"/>
        <w:jc w:val="both"/>
      </w:pPr>
    </w:p>
    <w:p w:rsidR="00FC290B" w:rsidRDefault="000517C1" w:rsidP="006E13C0">
      <w:pPr>
        <w:pStyle w:val="Akapitzlist"/>
        <w:tabs>
          <w:tab w:val="left" w:pos="426"/>
        </w:tabs>
        <w:autoSpaceDE w:val="0"/>
        <w:autoSpaceDN w:val="0"/>
        <w:adjustRightInd w:val="0"/>
        <w:ind w:left="1134" w:hanging="283"/>
        <w:jc w:val="both"/>
        <w:rPr>
          <w:color w:val="C00000"/>
        </w:rPr>
      </w:pPr>
      <w:r>
        <w:t xml:space="preserve">1.3.Przeprowadzenie kontroli okresowej pięcioletniej, polegającej na sprawdzeniu stanu technicznego i przydatności do użytkowania obiektu budowlanego, estetyki obiektu </w:t>
      </w:r>
      <w:r w:rsidR="00F40BA4">
        <w:t>budowlanego oraz jego otoczenia ( bez badania</w:t>
      </w:r>
      <w:r>
        <w:t xml:space="preserve"> </w:t>
      </w:r>
      <w:r w:rsidR="00F40BA4" w:rsidRPr="006E13C0">
        <w:t>instalacji  elektrycznej i piorunochronnej</w:t>
      </w:r>
      <w:r w:rsidR="00F40BA4">
        <w:t>).</w:t>
      </w:r>
    </w:p>
    <w:p w:rsidR="0061715E" w:rsidRDefault="0061715E" w:rsidP="0061715E">
      <w:pPr>
        <w:tabs>
          <w:tab w:val="left" w:pos="426"/>
        </w:tabs>
        <w:autoSpaceDE w:val="0"/>
        <w:autoSpaceDN w:val="0"/>
        <w:adjustRightInd w:val="0"/>
        <w:ind w:left="786"/>
        <w:jc w:val="both"/>
      </w:pPr>
      <w:r>
        <w:t xml:space="preserve">       Kontrolę</w:t>
      </w:r>
      <w:r w:rsidR="006E13C0">
        <w:t xml:space="preserve"> należy przeprowadzić </w:t>
      </w:r>
      <w:r>
        <w:t xml:space="preserve"> w terminie do 31 października 2021 roku.</w:t>
      </w:r>
    </w:p>
    <w:p w:rsidR="00D55668" w:rsidRDefault="00D55668" w:rsidP="000517C1">
      <w:pPr>
        <w:pStyle w:val="Akapitzlist"/>
        <w:tabs>
          <w:tab w:val="left" w:pos="426"/>
        </w:tabs>
        <w:autoSpaceDE w:val="0"/>
        <w:autoSpaceDN w:val="0"/>
        <w:adjustRightInd w:val="0"/>
        <w:ind w:left="1134" w:hanging="283"/>
        <w:jc w:val="both"/>
      </w:pPr>
    </w:p>
    <w:p w:rsidR="0061715E" w:rsidRPr="00B31663" w:rsidRDefault="00D55668" w:rsidP="000517C1">
      <w:pPr>
        <w:pStyle w:val="Akapitzlist"/>
        <w:tabs>
          <w:tab w:val="left" w:pos="426"/>
        </w:tabs>
        <w:autoSpaceDE w:val="0"/>
        <w:autoSpaceDN w:val="0"/>
        <w:adjustRightInd w:val="0"/>
        <w:ind w:left="1134" w:hanging="283"/>
        <w:jc w:val="both"/>
        <w:rPr>
          <w:b/>
          <w:color w:val="C00000"/>
        </w:rPr>
      </w:pPr>
      <w:r w:rsidRPr="00B31663">
        <w:rPr>
          <w:b/>
        </w:rPr>
        <w:t>Zadanie 2 w zakresie</w:t>
      </w:r>
      <w:r w:rsidRPr="00B31663">
        <w:rPr>
          <w:b/>
          <w:color w:val="C00000"/>
        </w:rPr>
        <w:t>:</w:t>
      </w:r>
    </w:p>
    <w:p w:rsidR="00D55668" w:rsidRPr="006E13C0" w:rsidRDefault="00D55668" w:rsidP="006E13C0">
      <w:pPr>
        <w:pStyle w:val="Akapitzlist"/>
        <w:tabs>
          <w:tab w:val="left" w:pos="426"/>
        </w:tabs>
        <w:autoSpaceDE w:val="0"/>
        <w:autoSpaceDN w:val="0"/>
        <w:adjustRightInd w:val="0"/>
        <w:ind w:left="1134" w:hanging="283"/>
        <w:jc w:val="both"/>
      </w:pPr>
      <w:r>
        <w:t xml:space="preserve">     Przeprowadzenie kontroli okresowej </w:t>
      </w:r>
      <w:r w:rsidR="006E13C0">
        <w:t>pięcioletniej</w:t>
      </w:r>
      <w:r>
        <w:t xml:space="preserve">  </w:t>
      </w:r>
      <w:r w:rsidR="006E13C0">
        <w:rPr>
          <w:color w:val="C00000"/>
        </w:rPr>
        <w:t xml:space="preserve"> </w:t>
      </w:r>
      <w:r w:rsidR="006E13C0" w:rsidRPr="006E13C0">
        <w:t xml:space="preserve">z </w:t>
      </w:r>
      <w:r w:rsidRPr="006E13C0">
        <w:t>badanie</w:t>
      </w:r>
      <w:r w:rsidR="005D261A">
        <w:t>m</w:t>
      </w:r>
      <w:r w:rsidRPr="006E13C0">
        <w:t xml:space="preserve"> instalacji  elektrycznej i piorunochronnej w zakresie stanu sprawności połączeń, osprzętu, zabezpieczeń i środków ochrony od porażeń, oporności izolacji przewodów oraz uziemień instalacji i aparatów</w:t>
      </w:r>
      <w:r w:rsidR="006E13C0" w:rsidRPr="006E13C0">
        <w:t>.</w:t>
      </w:r>
    </w:p>
    <w:p w:rsidR="00C40121" w:rsidRPr="00B31663" w:rsidRDefault="006E13C0" w:rsidP="00B31663">
      <w:pPr>
        <w:pStyle w:val="Akapitzlist"/>
        <w:tabs>
          <w:tab w:val="left" w:pos="426"/>
        </w:tabs>
        <w:autoSpaceDE w:val="0"/>
        <w:autoSpaceDN w:val="0"/>
        <w:adjustRightInd w:val="0"/>
        <w:ind w:left="1134" w:hanging="283"/>
        <w:jc w:val="both"/>
        <w:rPr>
          <w:color w:val="C00000"/>
        </w:rPr>
      </w:pPr>
      <w:r>
        <w:t xml:space="preserve">     Kontrolę należy przeprowadzić  w terminie do 31 października 2021 roku.</w:t>
      </w:r>
    </w:p>
    <w:p w:rsidR="00C40121" w:rsidRPr="00A47919" w:rsidRDefault="00C40121" w:rsidP="00C40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</w:pPr>
      <w:r w:rsidRPr="00A47919">
        <w:t>Wykonawca zobowiązany jest dokonać sprawdzenia wykonania zaleceń z poprzedniej kontroli.</w:t>
      </w:r>
    </w:p>
    <w:p w:rsidR="00C40121" w:rsidRPr="00C6252D" w:rsidRDefault="00C40121" w:rsidP="00C40121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</w:rPr>
      </w:pPr>
      <w:r w:rsidRPr="00C6252D">
        <w:rPr>
          <w:color w:val="000000"/>
        </w:rPr>
        <w:t xml:space="preserve">Wykaz obiektów podlegających kontroli stanowi </w:t>
      </w:r>
      <w:r w:rsidRPr="00C6252D">
        <w:rPr>
          <w:bCs/>
          <w:iCs/>
        </w:rPr>
        <w:t>Załącznik nr 2a – Tabela przedstawiająca podstawowe dane dotyczące obiektów szpitalnych w Żarach oraz Załącznik nr 2b – Tabela przedstawiająca podstawowe dane dotyczące obiektów szpitalnych w Lubsku</w:t>
      </w:r>
      <w:r w:rsidR="005D261A">
        <w:rPr>
          <w:bCs/>
          <w:iCs/>
        </w:rPr>
        <w:t>.</w:t>
      </w:r>
    </w:p>
    <w:p w:rsidR="00C40121" w:rsidRPr="00C6252D" w:rsidRDefault="00C40121" w:rsidP="00C40121">
      <w:pPr>
        <w:numPr>
          <w:ilvl w:val="0"/>
          <w:numId w:val="30"/>
        </w:numPr>
        <w:jc w:val="both"/>
      </w:pPr>
      <w:r w:rsidRPr="00C6252D">
        <w:t>Zamawiający wymaga, aby kontrola przeprowadzona była przez osoby posiadające uprawnienia budowl</w:t>
      </w:r>
      <w:r w:rsidR="000517C1">
        <w:t xml:space="preserve">ane w odpowiedniej specjalności oraz </w:t>
      </w:r>
      <w:r w:rsidRPr="00C6252D">
        <w:t xml:space="preserve"> legitymujące się  zaświadczeniami o przynależności do właściwej izby samorządu zawodowego aktualnym</w:t>
      </w:r>
      <w:r>
        <w:t>i</w:t>
      </w:r>
      <w:r w:rsidRPr="00C6252D">
        <w:t xml:space="preserve"> na dzień wykonywania kontroli</w:t>
      </w:r>
      <w:r>
        <w:t>.</w:t>
      </w:r>
    </w:p>
    <w:p w:rsidR="00C40121" w:rsidRPr="00C6252D" w:rsidRDefault="00C40121" w:rsidP="00C40121">
      <w:pPr>
        <w:numPr>
          <w:ilvl w:val="0"/>
          <w:numId w:val="30"/>
        </w:numPr>
        <w:jc w:val="both"/>
      </w:pPr>
      <w:r w:rsidRPr="00C6252D">
        <w:rPr>
          <w:rStyle w:val="lpzwykly"/>
        </w:rPr>
        <w:t xml:space="preserve">Kontrolę okresową roczną </w:t>
      </w:r>
      <w:r w:rsidR="005D261A">
        <w:rPr>
          <w:rStyle w:val="lpzwykly"/>
        </w:rPr>
        <w:t xml:space="preserve"> i pięcioletnią</w:t>
      </w:r>
      <w:r w:rsidR="000517C1">
        <w:rPr>
          <w:rStyle w:val="lpzwykly"/>
        </w:rPr>
        <w:t xml:space="preserve"> </w:t>
      </w:r>
      <w:r w:rsidRPr="00C6252D">
        <w:rPr>
          <w:rStyle w:val="lpzwykly"/>
        </w:rPr>
        <w:t xml:space="preserve">należy wykonywać w obecności upoważnionego pracownika Szpitala na Wyspie Sp. z o.o. w dni robocze w godzinach od 7:00 do 15:00. Wykonanie kontroli w dni powszednie po godz. 15:00 i w soboty jest możliwe w uzasadnionych przypadkach i </w:t>
      </w:r>
      <w:r w:rsidR="005D261A">
        <w:rPr>
          <w:rStyle w:val="lpzwykly"/>
        </w:rPr>
        <w:t>po wcześniejszym uzgodnieniu z Z</w:t>
      </w:r>
      <w:r w:rsidRPr="00C6252D">
        <w:rPr>
          <w:rStyle w:val="lpzwykly"/>
        </w:rPr>
        <w:t xml:space="preserve">amawiającym. </w:t>
      </w:r>
    </w:p>
    <w:p w:rsidR="00C40121" w:rsidRPr="00C6252D" w:rsidRDefault="00C40121" w:rsidP="00C40121">
      <w:pPr>
        <w:numPr>
          <w:ilvl w:val="0"/>
          <w:numId w:val="30"/>
        </w:numPr>
        <w:jc w:val="both"/>
        <w:rPr>
          <w:rStyle w:val="lpzwykly"/>
        </w:rPr>
      </w:pPr>
      <w:r w:rsidRPr="00C6252D">
        <w:rPr>
          <w:rStyle w:val="lpzwykly"/>
        </w:rPr>
        <w:t>Osoba przeprowadzająca kontrolę okresową budynku, winna przed jej rozpoczęciem zapoznać się z protokołami z poprzednich kontroli, z protokołami robót remontowych wykonanych w danym budynku w okresie od poprzedniej kontroli .</w:t>
      </w:r>
    </w:p>
    <w:p w:rsidR="00C40121" w:rsidRPr="00C6252D" w:rsidRDefault="00C40121" w:rsidP="00C40121">
      <w:pPr>
        <w:numPr>
          <w:ilvl w:val="0"/>
          <w:numId w:val="30"/>
        </w:numPr>
        <w:jc w:val="both"/>
        <w:rPr>
          <w:rStyle w:val="lpzwykly"/>
        </w:rPr>
      </w:pPr>
      <w:r w:rsidRPr="00C6252D">
        <w:rPr>
          <w:rStyle w:val="lpzwykly"/>
        </w:rPr>
        <w:t>Zamawiający informuje, że na bieżąco przeprow</w:t>
      </w:r>
      <w:r>
        <w:rPr>
          <w:rStyle w:val="lpzwykly"/>
        </w:rPr>
        <w:t>adza przeglądy stanu technicznej</w:t>
      </w:r>
      <w:r w:rsidRPr="00C6252D">
        <w:rPr>
          <w:rStyle w:val="lpzwykly"/>
        </w:rPr>
        <w:t xml:space="preserve"> sprawności urządzeń kominowych i podłączeń: spalinowych, wentylacyjnych i dymowych </w:t>
      </w:r>
      <w:r>
        <w:rPr>
          <w:rStyle w:val="lpzwykly"/>
        </w:rPr>
        <w:t xml:space="preserve">(przeglądy wykonane przez mistrza w rzemiośle kominiarskim) </w:t>
      </w:r>
      <w:r w:rsidRPr="00C6252D">
        <w:rPr>
          <w:rStyle w:val="lpzwykly"/>
        </w:rPr>
        <w:t xml:space="preserve">oraz przeglądy instalacji gazowych w budynkach administrowanych przez Zamawiającego. Zamawiający jest w posiadaniu protokołów z przeprowadzonych przeglądów i może udostępnić je do wglądu Wykonawcy. </w:t>
      </w:r>
    </w:p>
    <w:p w:rsidR="00C40121" w:rsidRPr="00C6252D" w:rsidRDefault="00C40121" w:rsidP="007E2919">
      <w:pPr>
        <w:numPr>
          <w:ilvl w:val="0"/>
          <w:numId w:val="30"/>
        </w:numPr>
        <w:jc w:val="both"/>
      </w:pPr>
      <w:r w:rsidRPr="00C6252D">
        <w:rPr>
          <w:rStyle w:val="lpzwykly"/>
        </w:rPr>
        <w:t>Z przeprowadzonej kontroli należy sporządzić  protokoły z uwzględnieniem wszystkich wymaganych Prawem Budowlanym informacji.</w:t>
      </w:r>
    </w:p>
    <w:p w:rsidR="00C40121" w:rsidRPr="00C6252D" w:rsidRDefault="00C40121" w:rsidP="00C40121">
      <w:pPr>
        <w:pStyle w:val="Tekstpodstawowy"/>
        <w:rPr>
          <w:bCs/>
        </w:rPr>
      </w:pPr>
    </w:p>
    <w:p w:rsidR="00C40121" w:rsidRPr="00C6252D" w:rsidRDefault="00C40121" w:rsidP="00C40121">
      <w:pPr>
        <w:pStyle w:val="Tekstpodstawowy"/>
        <w:rPr>
          <w:bCs/>
          <w:u w:val="single"/>
        </w:rPr>
      </w:pPr>
      <w:r w:rsidRPr="00C6252D">
        <w:rPr>
          <w:bCs/>
        </w:rPr>
        <w:t xml:space="preserve">IV   </w:t>
      </w:r>
      <w:r w:rsidRPr="00C6252D">
        <w:rPr>
          <w:b/>
          <w:bCs/>
          <w:u w:val="single"/>
        </w:rPr>
        <w:t>Miejsce i termin realizacji zamówienia:</w:t>
      </w:r>
    </w:p>
    <w:p w:rsidR="00C40121" w:rsidRPr="006E13C0" w:rsidRDefault="00C40121" w:rsidP="00C4012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u w:val="single"/>
        </w:rPr>
      </w:pPr>
      <w:r w:rsidRPr="00C6252D">
        <w:rPr>
          <w:rFonts w:eastAsia="SimSun"/>
          <w:color w:val="000000"/>
        </w:rPr>
        <w:t>Termin wykonania umowy</w:t>
      </w:r>
      <w:r w:rsidRPr="00C6252D">
        <w:rPr>
          <w:rFonts w:eastAsia="SimSun"/>
        </w:rPr>
        <w:t>:</w:t>
      </w:r>
    </w:p>
    <w:p w:rsidR="00040FA6" w:rsidRDefault="00040FA6" w:rsidP="006E13C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</w:p>
    <w:p w:rsidR="006E13C0" w:rsidRPr="00625734" w:rsidRDefault="00C62564" w:rsidP="006E13C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u w:val="single"/>
        </w:rPr>
      </w:pPr>
      <w:r>
        <w:rPr>
          <w:rFonts w:eastAsia="SimSun"/>
        </w:rPr>
        <w:t>Zadanie</w:t>
      </w:r>
      <w:r w:rsidR="00A03771">
        <w:rPr>
          <w:rFonts w:eastAsia="SimSun"/>
        </w:rPr>
        <w:t xml:space="preserve"> 1</w:t>
      </w:r>
      <w:r>
        <w:rPr>
          <w:rFonts w:eastAsia="SimSun"/>
        </w:rPr>
        <w:t>;</w:t>
      </w:r>
    </w:p>
    <w:p w:rsidR="00C40121" w:rsidRPr="00625734" w:rsidRDefault="007E2919" w:rsidP="00C40121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  <w:r>
        <w:rPr>
          <w:rFonts w:eastAsia="SimSun"/>
        </w:rPr>
        <w:t xml:space="preserve">- zakres 1 i 3 </w:t>
      </w:r>
      <w:r w:rsidR="00C40121">
        <w:rPr>
          <w:rFonts w:eastAsia="SimSun"/>
        </w:rPr>
        <w:t xml:space="preserve"> </w:t>
      </w:r>
      <w:r w:rsidR="00C40121" w:rsidRPr="00C6252D">
        <w:rPr>
          <w:rFonts w:eastAsia="SimSun"/>
        </w:rPr>
        <w:t xml:space="preserve"> do </w:t>
      </w:r>
      <w:r w:rsidR="00C40121" w:rsidRPr="00625734">
        <w:rPr>
          <w:rFonts w:eastAsia="SimSun"/>
        </w:rPr>
        <w:t>31.10.2</w:t>
      </w:r>
      <w:r>
        <w:rPr>
          <w:rFonts w:eastAsia="SimSun"/>
        </w:rPr>
        <w:t>021</w:t>
      </w:r>
      <w:r w:rsidR="00C40121" w:rsidRPr="00625734">
        <w:rPr>
          <w:rFonts w:eastAsia="SimSun"/>
        </w:rPr>
        <w:t xml:space="preserve"> roku.</w:t>
      </w:r>
    </w:p>
    <w:p w:rsidR="00C40121" w:rsidRDefault="00D10B20" w:rsidP="00C40121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  <w:r>
        <w:rPr>
          <w:rFonts w:eastAsia="SimSun"/>
        </w:rPr>
        <w:t>- zakres 2</w:t>
      </w:r>
      <w:r w:rsidR="00C40121">
        <w:rPr>
          <w:rFonts w:eastAsia="SimSun"/>
        </w:rPr>
        <w:t xml:space="preserve"> </w:t>
      </w:r>
      <w:r w:rsidR="007E2919">
        <w:rPr>
          <w:rFonts w:eastAsia="SimSun"/>
        </w:rPr>
        <w:t xml:space="preserve"> do 31.10.2021 roku  i do 31.05.2022</w:t>
      </w:r>
      <w:r w:rsidR="00C40121">
        <w:rPr>
          <w:rFonts w:eastAsia="SimSun"/>
        </w:rPr>
        <w:t xml:space="preserve"> roku.</w:t>
      </w:r>
    </w:p>
    <w:p w:rsidR="00C62564" w:rsidRDefault="00C62564" w:rsidP="00C40121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</w:p>
    <w:p w:rsidR="00C62564" w:rsidRDefault="00F40BA4" w:rsidP="00C40121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  <w:r>
        <w:rPr>
          <w:rFonts w:eastAsia="SimSun"/>
        </w:rPr>
        <w:t>Zadanie 2</w:t>
      </w:r>
      <w:r w:rsidR="00C62564">
        <w:rPr>
          <w:rFonts w:eastAsia="SimSun"/>
        </w:rPr>
        <w:t>;</w:t>
      </w:r>
    </w:p>
    <w:p w:rsidR="006E13C0" w:rsidRDefault="00F40BA4" w:rsidP="00C40121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  <w:r>
        <w:rPr>
          <w:rFonts w:eastAsia="SimSun"/>
        </w:rPr>
        <w:t xml:space="preserve"> do 31.10.</w:t>
      </w:r>
      <w:r w:rsidR="006E13C0">
        <w:rPr>
          <w:rFonts w:eastAsia="SimSun"/>
        </w:rPr>
        <w:t>2021 roku</w:t>
      </w:r>
      <w:r w:rsidR="00040FA6">
        <w:rPr>
          <w:rFonts w:eastAsia="SimSun"/>
        </w:rPr>
        <w:t>.</w:t>
      </w:r>
    </w:p>
    <w:p w:rsidR="00040FA6" w:rsidRPr="00625734" w:rsidRDefault="00040FA6" w:rsidP="00C40121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u w:val="single"/>
        </w:rPr>
      </w:pPr>
    </w:p>
    <w:p w:rsidR="00C40121" w:rsidRPr="00C6252D" w:rsidRDefault="00C40121" w:rsidP="00C4012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u w:val="single"/>
        </w:rPr>
      </w:pPr>
      <w:r w:rsidRPr="00C6252D">
        <w:rPr>
          <w:rFonts w:eastAsia="SimSun"/>
        </w:rPr>
        <w:t xml:space="preserve">Miejsce wykonania przedmiotu umowy: obiekty szpitalne w Żarach przy ul. Pszennej 2, Skarbowej 2 i </w:t>
      </w:r>
      <w:r>
        <w:rPr>
          <w:rFonts w:eastAsia="SimSun"/>
        </w:rPr>
        <w:t>Boh. Getta 15</w:t>
      </w:r>
      <w:r w:rsidRPr="00C6252D">
        <w:rPr>
          <w:rFonts w:eastAsia="SimSun"/>
        </w:rPr>
        <w:t xml:space="preserve"> oraz w Lubsku przy ul. Poznańskiej 2</w:t>
      </w:r>
      <w:r w:rsidR="007E2919">
        <w:rPr>
          <w:rFonts w:eastAsia="SimSun"/>
        </w:rPr>
        <w:t>.</w:t>
      </w:r>
    </w:p>
    <w:p w:rsidR="00AC1744" w:rsidRPr="006567CF" w:rsidRDefault="00AC1744" w:rsidP="007E2919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8C3519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682420298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lastRenderedPageBreak/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1975D3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Termin składania ofert upływa</w:t>
      </w:r>
      <w:r w:rsidR="00F40BA4">
        <w:rPr>
          <w:b/>
          <w:sz w:val="22"/>
          <w:szCs w:val="22"/>
        </w:rPr>
        <w:t>: 20.05.</w:t>
      </w:r>
      <w:r w:rsidR="00A9525D">
        <w:rPr>
          <w:b/>
          <w:sz w:val="22"/>
          <w:szCs w:val="22"/>
        </w:rPr>
        <w:t>202</w:t>
      </w:r>
      <w:r w:rsidR="007C1AFE">
        <w:rPr>
          <w:b/>
          <w:sz w:val="22"/>
          <w:szCs w:val="22"/>
        </w:rPr>
        <w:t>1</w:t>
      </w:r>
      <w:r w:rsidR="00AC1744" w:rsidRPr="005B4583">
        <w:rPr>
          <w:b/>
          <w:sz w:val="22"/>
          <w:szCs w:val="22"/>
        </w:rPr>
        <w:t xml:space="preserve"> r.</w:t>
      </w:r>
      <w:r w:rsidR="00AC1744"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223835" w:rsidRPr="00223835" w:rsidRDefault="00223835" w:rsidP="002238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b)  </w:t>
      </w:r>
      <w:r w:rsidR="00AC1744" w:rsidRPr="00223835">
        <w:rPr>
          <w:sz w:val="22"/>
          <w:szCs w:val="22"/>
        </w:rPr>
        <w:t>za pośrednictwem poczty elektronicznej na adres: zp@szpitalnawyspie.pl, w</w:t>
      </w:r>
      <w:r w:rsidR="00533AAE" w:rsidRPr="00223835">
        <w:rPr>
          <w:sz w:val="22"/>
          <w:szCs w:val="22"/>
        </w:rPr>
        <w:t>pisując w tytule m</w:t>
      </w:r>
      <w:r w:rsidRPr="00223835">
        <w:rPr>
          <w:sz w:val="22"/>
          <w:szCs w:val="22"/>
        </w:rPr>
        <w:t xml:space="preserve">aila:   </w:t>
      </w:r>
    </w:p>
    <w:p w:rsidR="00AC1744" w:rsidRPr="00223835" w:rsidRDefault="00223835" w:rsidP="00223835">
      <w:pPr>
        <w:autoSpaceDE w:val="0"/>
        <w:autoSpaceDN w:val="0"/>
        <w:adjustRightInd w:val="0"/>
        <w:ind w:left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E2919">
        <w:rPr>
          <w:sz w:val="22"/>
          <w:szCs w:val="22"/>
        </w:rPr>
        <w:t>„ Oferta – okresowe przeglądy obiektów budowlanych</w:t>
      </w:r>
      <w:r w:rsidR="007C1AFE" w:rsidRPr="00223835">
        <w:rPr>
          <w:rStyle w:val="Hipercze"/>
          <w:color w:val="auto"/>
          <w:sz w:val="22"/>
          <w:szCs w:val="22"/>
          <w:u w:val="none"/>
        </w:rPr>
        <w:t>.</w:t>
      </w:r>
      <w:r w:rsidR="00AC1744" w:rsidRPr="00223835">
        <w:rPr>
          <w:sz w:val="22"/>
          <w:szCs w:val="22"/>
        </w:rPr>
        <w:t>”</w:t>
      </w:r>
    </w:p>
    <w:p w:rsidR="00AC1744" w:rsidRDefault="00DB1115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</w:t>
      </w:r>
      <w:r w:rsidR="00223835">
        <w:rPr>
          <w:sz w:val="22"/>
          <w:szCs w:val="22"/>
        </w:rPr>
        <w:t xml:space="preserve">  </w:t>
      </w:r>
      <w:r w:rsidR="00AC1744" w:rsidRPr="005B4583">
        <w:rPr>
          <w:sz w:val="22"/>
          <w:szCs w:val="22"/>
        </w:rPr>
        <w:t xml:space="preserve">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(decyduje data wpłynięcia oferty do Szpital Na Wyspie Sp. z o.o.).</w:t>
      </w:r>
    </w:p>
    <w:p w:rsidR="00223835" w:rsidRPr="005B4583" w:rsidRDefault="00223835" w:rsidP="00835722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 </w:t>
      </w:r>
      <w:r w:rsidRPr="000B45BA">
        <w:rPr>
          <w:sz w:val="22"/>
          <w:szCs w:val="22"/>
        </w:rPr>
        <w:t>w przypadku składania ofert osobiście  lub drogą pocztową, oferty należy złożyć w zamkniętej</w:t>
      </w:r>
      <w:r>
        <w:rPr>
          <w:sz w:val="22"/>
          <w:szCs w:val="22"/>
        </w:rPr>
        <w:t xml:space="preserve"> kopercie oznaczonej napisem </w:t>
      </w:r>
      <w:r>
        <w:rPr>
          <w:color w:val="000000"/>
          <w:sz w:val="22"/>
          <w:szCs w:val="22"/>
        </w:rPr>
        <w:t xml:space="preserve">„Oferta </w:t>
      </w:r>
      <w:r w:rsidR="005D0580">
        <w:rPr>
          <w:color w:val="000000"/>
          <w:sz w:val="22"/>
          <w:szCs w:val="22"/>
        </w:rPr>
        <w:t>na przep</w:t>
      </w:r>
      <w:r w:rsidR="007E2919">
        <w:rPr>
          <w:color w:val="000000"/>
          <w:sz w:val="22"/>
          <w:szCs w:val="22"/>
        </w:rPr>
        <w:t xml:space="preserve">rowadzenie okresowych przeglądów obiektów budowlanych </w:t>
      </w:r>
      <w:r>
        <w:rPr>
          <w:color w:val="000000"/>
          <w:sz w:val="22"/>
          <w:szCs w:val="22"/>
        </w:rPr>
        <w:t>”</w:t>
      </w:r>
      <w:r w:rsidR="00835722">
        <w:rPr>
          <w:color w:val="000000"/>
          <w:sz w:val="22"/>
          <w:szCs w:val="22"/>
        </w:rPr>
        <w:t>.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F40BA4">
        <w:rPr>
          <w:sz w:val="22"/>
          <w:szCs w:val="22"/>
        </w:rPr>
        <w:t xml:space="preserve"> 20.05.</w:t>
      </w:r>
      <w:r w:rsidR="007C1AFE">
        <w:rPr>
          <w:sz w:val="22"/>
          <w:szCs w:val="22"/>
        </w:rPr>
        <w:t>2021</w:t>
      </w:r>
      <w:r w:rsidR="00B53808">
        <w:rPr>
          <w:sz w:val="22"/>
          <w:szCs w:val="22"/>
        </w:rPr>
        <w:t xml:space="preserve">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835722">
        <w:rPr>
          <w:sz w:val="22"/>
          <w:szCs w:val="22"/>
        </w:rPr>
        <w:t>, pok. 2.12.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835722" w:rsidRDefault="004A2E6B" w:rsidP="00E23AC3">
      <w:pPr>
        <w:pStyle w:val="Tekstpodstawowy"/>
        <w:numPr>
          <w:ilvl w:val="0"/>
          <w:numId w:val="11"/>
        </w:numPr>
        <w:suppressAutoHyphens w:val="0"/>
        <w:rPr>
          <w:sz w:val="22"/>
          <w:szCs w:val="22"/>
        </w:rPr>
      </w:pPr>
      <w:r w:rsidRPr="00CD2F2A">
        <w:rPr>
          <w:sz w:val="22"/>
          <w:szCs w:val="22"/>
        </w:rPr>
        <w:t>Zamawiający</w:t>
      </w:r>
      <w:r w:rsidR="00040FA6">
        <w:rPr>
          <w:sz w:val="22"/>
          <w:szCs w:val="22"/>
        </w:rPr>
        <w:t xml:space="preserve"> </w:t>
      </w:r>
      <w:r w:rsidR="005D0580">
        <w:rPr>
          <w:sz w:val="22"/>
          <w:szCs w:val="22"/>
        </w:rPr>
        <w:t xml:space="preserve"> </w:t>
      </w:r>
      <w:r w:rsidRPr="00CD2F2A">
        <w:rPr>
          <w:sz w:val="22"/>
          <w:szCs w:val="22"/>
        </w:rPr>
        <w:t xml:space="preserve"> </w:t>
      </w:r>
      <w:r w:rsidR="009A58FC">
        <w:rPr>
          <w:sz w:val="22"/>
          <w:szCs w:val="22"/>
        </w:rPr>
        <w:t xml:space="preserve"> </w:t>
      </w:r>
      <w:r w:rsidR="00B309F6">
        <w:rPr>
          <w:sz w:val="22"/>
          <w:szCs w:val="22"/>
        </w:rPr>
        <w:t xml:space="preserve"> </w:t>
      </w:r>
      <w:r w:rsidRPr="00CD2F2A">
        <w:rPr>
          <w:sz w:val="22"/>
          <w:szCs w:val="22"/>
        </w:rPr>
        <w:t xml:space="preserve">dopuszcza możliwość składania ofert </w:t>
      </w:r>
      <w:r>
        <w:rPr>
          <w:sz w:val="22"/>
          <w:szCs w:val="22"/>
        </w:rPr>
        <w:t>częściowych</w:t>
      </w:r>
      <w:r w:rsidR="00F40BA4">
        <w:rPr>
          <w:sz w:val="22"/>
          <w:szCs w:val="22"/>
        </w:rPr>
        <w:t>.</w:t>
      </w:r>
    </w:p>
    <w:p w:rsidR="00AC1744" w:rsidRPr="00835722" w:rsidRDefault="00B309F6" w:rsidP="00E23AC3">
      <w:pPr>
        <w:pStyle w:val="Tekstpodstawowy"/>
        <w:numPr>
          <w:ilvl w:val="0"/>
          <w:numId w:val="1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Ofertę należy złożyć</w:t>
      </w:r>
      <w:r w:rsidR="00AC1744" w:rsidRPr="006567CF">
        <w:rPr>
          <w:sz w:val="22"/>
          <w:szCs w:val="22"/>
        </w:rPr>
        <w:t xml:space="preserve"> w języku polskim, </w:t>
      </w:r>
      <w:r w:rsidR="00AC1744" w:rsidRPr="00835722">
        <w:rPr>
          <w:sz w:val="22"/>
          <w:szCs w:val="22"/>
        </w:rPr>
        <w:t xml:space="preserve">pismem czytelnym. 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AC1744" w:rsidRPr="006567CF">
        <w:rPr>
          <w:sz w:val="22"/>
          <w:szCs w:val="22"/>
        </w:rPr>
        <w:t xml:space="preserve"> Koszty związane z przygotowaniem oferty ponosi składający ofertę;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C1744" w:rsidRPr="006567CF">
        <w:rPr>
          <w:sz w:val="22"/>
          <w:szCs w:val="22"/>
        </w:rPr>
        <w:t>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C1744" w:rsidRPr="006567CF">
        <w:rPr>
          <w:sz w:val="22"/>
          <w:szCs w:val="22"/>
        </w:rPr>
        <w:t>. Oferta i załączniki podpisane przez upoważnionego przedstawiciela wykonawcy wymagają załączenia właściwego pełnomocnictwa lub umocowania prawnego;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C1744" w:rsidRPr="006567CF">
        <w:rPr>
          <w:sz w:val="22"/>
          <w:szCs w:val="22"/>
        </w:rPr>
        <w:t xml:space="preserve">. Dokumenty winny być sporządzone zgodnie z zaleceniami oraz przedstawionymi przez zamawiającego wzorcami (załącznikami), 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AC1744" w:rsidRPr="006567CF">
        <w:rPr>
          <w:sz w:val="22"/>
          <w:szCs w:val="22"/>
        </w:rPr>
        <w:t xml:space="preserve">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835722" w:rsidRDefault="00AC1744" w:rsidP="00835722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Wykonawcy zostają związani ofertą przez okres 30 dni od dnia upływu terminu składania ofert.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223835" w:rsidRPr="00223835" w:rsidRDefault="00223835" w:rsidP="0022383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6B80"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2019</w:t>
      </w:r>
      <w:r w:rsidRPr="00C16B80">
        <w:rPr>
          <w:sz w:val="22"/>
          <w:szCs w:val="22"/>
        </w:rPr>
        <w:t xml:space="preserve"> r. poz. </w:t>
      </w:r>
      <w:r>
        <w:rPr>
          <w:sz w:val="22"/>
          <w:szCs w:val="22"/>
        </w:rPr>
        <w:t>2019</w:t>
      </w:r>
      <w:r w:rsidRPr="00C16B80">
        <w:rPr>
          <w:sz w:val="22"/>
          <w:szCs w:val="22"/>
        </w:rPr>
        <w:t xml:space="preserve"> z </w:t>
      </w:r>
      <w:proofErr w:type="spellStart"/>
      <w:r w:rsidRPr="00C16B80">
        <w:rPr>
          <w:sz w:val="22"/>
          <w:szCs w:val="22"/>
        </w:rPr>
        <w:t>późn</w:t>
      </w:r>
      <w:proofErr w:type="spellEnd"/>
      <w:r w:rsidRPr="00C16B80">
        <w:rPr>
          <w:sz w:val="22"/>
          <w:szCs w:val="22"/>
        </w:rPr>
        <w:t>. zm.).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E9481E" w:rsidRDefault="00AC1744" w:rsidP="005D0580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0F0A52" w:rsidRPr="005D0580" w:rsidRDefault="000F0A52" w:rsidP="005D0580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Oświadczenie Wykonawcy – Załącznik nr 2</w:t>
      </w:r>
    </w:p>
    <w:p w:rsidR="003B53C6" w:rsidRDefault="005D0580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54C81">
        <w:rPr>
          <w:sz w:val="22"/>
          <w:szCs w:val="22"/>
        </w:rPr>
        <w:t>.</w:t>
      </w:r>
      <w:r w:rsidR="003B53C6"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</w:t>
      </w:r>
      <w:r w:rsidR="000F0A52">
        <w:rPr>
          <w:sz w:val="22"/>
          <w:szCs w:val="22"/>
        </w:rPr>
        <w:t>z 2021 r., poz. 670</w:t>
      </w:r>
      <w:r w:rsidR="003B53C6">
        <w:rPr>
          <w:sz w:val="22"/>
          <w:szCs w:val="22"/>
        </w:rPr>
        <w:t>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</w:t>
      </w:r>
      <w:r w:rsidR="0061715E">
        <w:rPr>
          <w:b/>
          <w:bCs/>
          <w:sz w:val="22"/>
          <w:szCs w:val="22"/>
        </w:rPr>
        <w:t>wy – Prawo zamówień publicznych</w:t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="00620956">
        <w:rPr>
          <w:i/>
          <w:sz w:val="22"/>
          <w:szCs w:val="22"/>
        </w:rPr>
        <w:t>:</w:t>
      </w:r>
      <w:r w:rsidRPr="00954C81">
        <w:rPr>
          <w:i/>
          <w:sz w:val="22"/>
          <w:szCs w:val="22"/>
        </w:rPr>
        <w:t xml:space="preserve">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D958F1" w:rsidRDefault="00AC1744" w:rsidP="00E23AC3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</w:rPr>
      </w:pPr>
      <w:r w:rsidRPr="00D958F1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954C81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</w:t>
      </w:r>
      <w:r w:rsidR="000F0A52">
        <w:rPr>
          <w:bCs/>
          <w:iCs/>
          <w:sz w:val="22"/>
          <w:szCs w:val="22"/>
        </w:rPr>
        <w:t xml:space="preserve"> nr 2 – oświadczenie Wykonawcy</w:t>
      </w:r>
    </w:p>
    <w:p w:rsidR="00F9433A" w:rsidRPr="00D10B20" w:rsidRDefault="00F56032" w:rsidP="00D10B20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0F0A52">
        <w:rPr>
          <w:bCs/>
          <w:iCs/>
          <w:sz w:val="22"/>
          <w:szCs w:val="22"/>
        </w:rPr>
        <w:t>Załącznik nr 3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Default="000D626F" w:rsidP="00620956">
      <w:pPr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8133BA" w:rsidP="008133BA">
      <w:pPr>
        <w:jc w:val="center"/>
        <w:rPr>
          <w:color w:val="000000"/>
          <w:sz w:val="20"/>
          <w:szCs w:val="20"/>
        </w:rPr>
      </w:pPr>
      <w:r w:rsidRPr="008133BA">
        <w:rPr>
          <w:color w:val="000000"/>
          <w:sz w:val="20"/>
          <w:szCs w:val="20"/>
        </w:rPr>
        <w:t xml:space="preserve">                                                                                   Prezes Zarządu</w:t>
      </w:r>
    </w:p>
    <w:p w:rsidR="008133BA" w:rsidRPr="008133BA" w:rsidRDefault="008133BA" w:rsidP="008133B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/-/ Jolanta </w:t>
      </w:r>
      <w:proofErr w:type="spellStart"/>
      <w:r>
        <w:rPr>
          <w:color w:val="000000"/>
          <w:sz w:val="20"/>
          <w:szCs w:val="20"/>
        </w:rPr>
        <w:t>Dankiewicz</w:t>
      </w:r>
      <w:proofErr w:type="spellEnd"/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C62564">
      <w:pPr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5D261A" w:rsidRDefault="005D261A" w:rsidP="000D626F">
      <w:pPr>
        <w:jc w:val="right"/>
        <w:rPr>
          <w:b/>
          <w:color w:val="000000"/>
          <w:sz w:val="20"/>
          <w:szCs w:val="20"/>
        </w:rPr>
      </w:pPr>
    </w:p>
    <w:p w:rsidR="005D261A" w:rsidRDefault="005D261A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F40BA4" w:rsidRPr="003E263F" w:rsidRDefault="00F40BA4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672B4F">
        <w:rPr>
          <w:b/>
          <w:sz w:val="20"/>
          <w:szCs w:val="20"/>
        </w:rPr>
        <w:t>/ZP-371-20</w:t>
      </w:r>
      <w:r w:rsidR="00B309F6">
        <w:rPr>
          <w:b/>
          <w:sz w:val="20"/>
          <w:szCs w:val="20"/>
        </w:rPr>
        <w:t>/2021</w:t>
      </w:r>
      <w:r w:rsidRPr="003E263F">
        <w:rPr>
          <w:b/>
          <w:sz w:val="20"/>
          <w:szCs w:val="20"/>
        </w:rPr>
        <w:t xml:space="preserve"> </w:t>
      </w:r>
    </w:p>
    <w:p w:rsidR="000D626F" w:rsidRPr="00F6654C" w:rsidRDefault="000D626F" w:rsidP="000D626F">
      <w:pPr>
        <w:jc w:val="center"/>
        <w:rPr>
          <w:b/>
          <w:color w:val="000000"/>
          <w:sz w:val="22"/>
          <w:szCs w:val="22"/>
        </w:rPr>
      </w:pPr>
      <w:r w:rsidRPr="00F6654C">
        <w:rPr>
          <w:b/>
          <w:color w:val="000000"/>
          <w:sz w:val="22"/>
          <w:szCs w:val="22"/>
        </w:rPr>
        <w:t>FORMULARZ OFERTY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Nazwa Wykonawcy / Wykonawców</w:t>
      </w:r>
      <w:r w:rsidRPr="00F6654C">
        <w:rPr>
          <w:sz w:val="22"/>
          <w:szCs w:val="22"/>
        </w:rPr>
        <w:t xml:space="preserve"> (w przypadku oferty wspólnej): </w:t>
      </w:r>
    </w:p>
    <w:p w:rsidR="00835722" w:rsidRDefault="00835722" w:rsidP="000D626F">
      <w:pPr>
        <w:rPr>
          <w:sz w:val="22"/>
          <w:szCs w:val="22"/>
        </w:rPr>
      </w:pPr>
    </w:p>
    <w:p w:rsidR="000D626F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……………………………….………………</w:t>
      </w:r>
      <w:r w:rsidR="00835722">
        <w:rPr>
          <w:sz w:val="22"/>
          <w:szCs w:val="22"/>
        </w:rPr>
        <w:t>………………………………………………………………………</w:t>
      </w:r>
    </w:p>
    <w:p w:rsidR="00835722" w:rsidRPr="00F6654C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Dokładny adres</w:t>
      </w:r>
      <w:r w:rsidRPr="00F6654C">
        <w:rPr>
          <w:sz w:val="22"/>
          <w:szCs w:val="22"/>
        </w:rPr>
        <w:t xml:space="preserve">: </w:t>
      </w:r>
    </w:p>
    <w:p w:rsidR="00835722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  <w:u w:val="single"/>
        </w:rPr>
      </w:pPr>
      <w:r w:rsidRPr="00F6654C"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835722" w:rsidRDefault="00835722" w:rsidP="000D626F">
      <w:pPr>
        <w:suppressAutoHyphens w:val="0"/>
        <w:autoSpaceDE w:val="0"/>
        <w:rPr>
          <w:b/>
          <w:sz w:val="22"/>
          <w:szCs w:val="22"/>
        </w:rPr>
      </w:pP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</w:rPr>
      </w:pPr>
      <w:r w:rsidRPr="00F6654C">
        <w:rPr>
          <w:b/>
          <w:sz w:val="22"/>
          <w:szCs w:val="22"/>
        </w:rPr>
        <w:t>Województwo:</w:t>
      </w:r>
      <w:r w:rsidRPr="00F6654C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0D626F" w:rsidRPr="00F6654C" w:rsidRDefault="000D626F" w:rsidP="000D626F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F6654C">
        <w:rPr>
          <w:b/>
          <w:sz w:val="22"/>
          <w:szCs w:val="22"/>
          <w:u w:val="single"/>
        </w:rPr>
        <w:t>Dane rejestrowe</w:t>
      </w:r>
      <w:r w:rsidRPr="00F6654C">
        <w:rPr>
          <w:sz w:val="22"/>
          <w:szCs w:val="22"/>
          <w:u w:val="single"/>
        </w:rPr>
        <w:t>:</w:t>
      </w:r>
    </w:p>
    <w:p w:rsidR="000D626F" w:rsidRPr="00F6654C" w:rsidRDefault="000D626F" w:rsidP="00F6654C">
      <w:pPr>
        <w:tabs>
          <w:tab w:val="left" w:pos="284"/>
        </w:tabs>
        <w:jc w:val="both"/>
        <w:rPr>
          <w:sz w:val="22"/>
          <w:szCs w:val="22"/>
        </w:rPr>
      </w:pPr>
      <w:r w:rsidRPr="00F6654C">
        <w:rPr>
          <w:sz w:val="22"/>
          <w:szCs w:val="22"/>
        </w:rPr>
        <w:t xml:space="preserve">wpisana/y do rejestru przez Sąd Rejonowy </w:t>
      </w:r>
      <w:r w:rsidR="00835722">
        <w:rPr>
          <w:sz w:val="22"/>
          <w:szCs w:val="22"/>
        </w:rPr>
        <w:t xml:space="preserve"> w</w:t>
      </w:r>
      <w:r w:rsidRPr="00F6654C">
        <w:rPr>
          <w:sz w:val="22"/>
          <w:szCs w:val="22"/>
        </w:rPr>
        <w:t>…………………..</w:t>
      </w:r>
      <w:r w:rsidR="00835722">
        <w:rPr>
          <w:sz w:val="22"/>
          <w:szCs w:val="22"/>
        </w:rPr>
        <w:t xml:space="preserve">  …..</w:t>
      </w:r>
      <w:r w:rsidRPr="00F6654C">
        <w:rPr>
          <w:sz w:val="22"/>
          <w:szCs w:val="22"/>
        </w:rPr>
        <w:t xml:space="preserve"> Wydział Gospodarczy Krajowego Rejestru Sądowego pod numerem  </w:t>
      </w:r>
      <w:r w:rsidRPr="00F6654C">
        <w:rPr>
          <w:b/>
          <w:sz w:val="22"/>
          <w:szCs w:val="22"/>
        </w:rPr>
        <w:t xml:space="preserve">KRS </w:t>
      </w:r>
      <w:r w:rsidRPr="00F6654C">
        <w:rPr>
          <w:sz w:val="22"/>
          <w:szCs w:val="22"/>
        </w:rPr>
        <w:t>………………………………..</w:t>
      </w:r>
      <w:r w:rsidR="00835722">
        <w:rPr>
          <w:b/>
          <w:sz w:val="22"/>
          <w:szCs w:val="22"/>
        </w:rPr>
        <w:t xml:space="preserve"> </w:t>
      </w:r>
      <w:r w:rsidRPr="00F6654C">
        <w:rPr>
          <w:sz w:val="22"/>
          <w:szCs w:val="22"/>
        </w:rPr>
        <w:t>/ wpisanym do centralnej ewidencji i informacji o działalności gospodarczej.</w:t>
      </w:r>
    </w:p>
    <w:p w:rsidR="000D626F" w:rsidRPr="00C6278A" w:rsidRDefault="000D626F" w:rsidP="000D626F">
      <w:pPr>
        <w:suppressAutoHyphens w:val="0"/>
        <w:autoSpaceDE w:val="0"/>
        <w:spacing w:before="120"/>
        <w:rPr>
          <w:sz w:val="22"/>
          <w:szCs w:val="22"/>
          <w:lang w:val="en-US"/>
        </w:rPr>
      </w:pPr>
      <w:r w:rsidRPr="00C6278A">
        <w:rPr>
          <w:b/>
          <w:sz w:val="22"/>
          <w:szCs w:val="22"/>
          <w:lang w:val="en-US"/>
        </w:rPr>
        <w:t>NIP:</w:t>
      </w:r>
      <w:r w:rsidRPr="00C6278A">
        <w:rPr>
          <w:sz w:val="22"/>
          <w:szCs w:val="22"/>
          <w:lang w:val="en-US"/>
        </w:rPr>
        <w:t xml:space="preserve"> </w:t>
      </w:r>
      <w:r w:rsidRPr="00C6278A">
        <w:rPr>
          <w:sz w:val="22"/>
          <w:szCs w:val="22"/>
          <w:lang w:val="en-US"/>
        </w:rPr>
        <w:tab/>
      </w:r>
      <w:r w:rsidRPr="00C6278A">
        <w:rPr>
          <w:sz w:val="22"/>
          <w:szCs w:val="22"/>
          <w:lang w:val="en-US"/>
        </w:rPr>
        <w:tab/>
        <w:t>……………..........................................</w:t>
      </w:r>
    </w:p>
    <w:p w:rsidR="00672B4F" w:rsidRDefault="00672B4F" w:rsidP="000D626F">
      <w:pPr>
        <w:suppressAutoHyphens w:val="0"/>
        <w:autoSpaceDE w:val="0"/>
        <w:rPr>
          <w:b/>
          <w:sz w:val="22"/>
          <w:szCs w:val="22"/>
          <w:lang w:val="en-US"/>
        </w:rPr>
      </w:pP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r w:rsidRPr="00F6654C">
        <w:rPr>
          <w:b/>
          <w:sz w:val="22"/>
          <w:szCs w:val="22"/>
          <w:lang w:val="en-US"/>
        </w:rPr>
        <w:t>REGON: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……………..........................................</w:t>
      </w:r>
    </w:p>
    <w:p w:rsidR="00672B4F" w:rsidRDefault="00672B4F" w:rsidP="000D626F">
      <w:pPr>
        <w:suppressAutoHyphens w:val="0"/>
        <w:autoSpaceDE w:val="0"/>
        <w:rPr>
          <w:b/>
          <w:sz w:val="22"/>
          <w:szCs w:val="22"/>
          <w:lang w:val="en-US"/>
        </w:rPr>
      </w:pP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F6654C">
        <w:rPr>
          <w:b/>
          <w:sz w:val="22"/>
          <w:szCs w:val="22"/>
          <w:lang w:val="en-US"/>
        </w:rPr>
        <w:t>Nr</w:t>
      </w:r>
      <w:proofErr w:type="spellEnd"/>
      <w:r w:rsidRPr="00F6654C">
        <w:rPr>
          <w:b/>
          <w:sz w:val="22"/>
          <w:szCs w:val="22"/>
          <w:lang w:val="en-US"/>
        </w:rPr>
        <w:t xml:space="preserve"> Tel/ fax: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……………........./.................................</w:t>
      </w:r>
    </w:p>
    <w:p w:rsidR="00672B4F" w:rsidRPr="00040FA6" w:rsidRDefault="00672B4F" w:rsidP="000D626F">
      <w:pPr>
        <w:ind w:left="284" w:hanging="284"/>
        <w:rPr>
          <w:b/>
          <w:sz w:val="22"/>
          <w:szCs w:val="22"/>
          <w:lang w:val="en-US"/>
        </w:rPr>
      </w:pPr>
    </w:p>
    <w:p w:rsidR="000D626F" w:rsidRPr="00C6278A" w:rsidRDefault="000D626F" w:rsidP="000D626F">
      <w:pPr>
        <w:ind w:left="284" w:hanging="284"/>
        <w:rPr>
          <w:sz w:val="22"/>
          <w:szCs w:val="22"/>
        </w:rPr>
      </w:pPr>
      <w:r w:rsidRPr="00C6278A">
        <w:rPr>
          <w:b/>
          <w:sz w:val="22"/>
          <w:szCs w:val="22"/>
        </w:rPr>
        <w:t>E:mail:</w:t>
      </w:r>
      <w:r w:rsidRPr="00C6278A">
        <w:rPr>
          <w:sz w:val="22"/>
          <w:szCs w:val="22"/>
        </w:rPr>
        <w:t xml:space="preserve"> </w:t>
      </w:r>
      <w:r w:rsidRPr="00C6278A">
        <w:rPr>
          <w:sz w:val="22"/>
          <w:szCs w:val="22"/>
        </w:rPr>
        <w:tab/>
        <w:t>……………..........................................</w:t>
      </w:r>
    </w:p>
    <w:p w:rsidR="009A58FC" w:rsidRDefault="009A58FC" w:rsidP="00F665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626F" w:rsidRPr="00672B4F" w:rsidRDefault="000D626F" w:rsidP="00672B4F">
      <w:pPr>
        <w:tabs>
          <w:tab w:val="right" w:pos="228"/>
        </w:tabs>
        <w:jc w:val="both"/>
        <w:rPr>
          <w:sz w:val="22"/>
          <w:szCs w:val="22"/>
        </w:rPr>
      </w:pPr>
      <w:r w:rsidRPr="003E263F">
        <w:rPr>
          <w:sz w:val="22"/>
          <w:szCs w:val="22"/>
        </w:rPr>
        <w:t>Przystępując do postępowania prowadzonego w trybie zapytania ofertowego (nr sprawy:</w:t>
      </w:r>
      <w:r w:rsidRPr="003E263F">
        <w:rPr>
          <w:b/>
          <w:sz w:val="22"/>
          <w:szCs w:val="22"/>
        </w:rPr>
        <w:t xml:space="preserve"> SNW/ZP-37</w:t>
      </w:r>
      <w:r w:rsidR="00672B4F">
        <w:rPr>
          <w:b/>
          <w:sz w:val="22"/>
          <w:szCs w:val="22"/>
        </w:rPr>
        <w:t>1-20</w:t>
      </w:r>
      <w:r w:rsidR="00F9433A">
        <w:rPr>
          <w:b/>
          <w:sz w:val="22"/>
          <w:szCs w:val="22"/>
        </w:rPr>
        <w:t>/202</w:t>
      </w:r>
      <w:r w:rsidR="009305CC">
        <w:rPr>
          <w:b/>
          <w:sz w:val="22"/>
          <w:szCs w:val="22"/>
        </w:rPr>
        <w:t>1</w:t>
      </w:r>
      <w:r w:rsidR="0050134F">
        <w:rPr>
          <w:sz w:val="22"/>
          <w:szCs w:val="22"/>
        </w:rPr>
        <w:t xml:space="preserve"> ) na przeprowadzenie</w:t>
      </w:r>
      <w:r w:rsidR="00672B4F" w:rsidRPr="00A47919">
        <w:rPr>
          <w:bCs/>
          <w:color w:val="000000"/>
        </w:rPr>
        <w:t xml:space="preserve"> kontroli okresowej rocznej</w:t>
      </w:r>
      <w:r w:rsidR="00672B4F">
        <w:rPr>
          <w:bCs/>
          <w:color w:val="000000"/>
        </w:rPr>
        <w:t xml:space="preserve"> i pięcioletniej</w:t>
      </w:r>
      <w:r w:rsidR="00672B4F" w:rsidRPr="00A47919">
        <w:rPr>
          <w:bCs/>
          <w:color w:val="000000"/>
        </w:rPr>
        <w:t xml:space="preserve"> polegającej na sprawdzeniu stanu technicznego obiektów budowlanych należących do Szpitala Na Wyspie Sp. z o.o. z siedzibą w Żarach przy ul. Pszennej 2</w:t>
      </w:r>
      <w:r w:rsidR="00672B4F">
        <w:rPr>
          <w:bCs/>
          <w:color w:val="000000"/>
        </w:rPr>
        <w:t>,</w:t>
      </w:r>
      <w:r w:rsidR="00672B4F" w:rsidRPr="00A47919">
        <w:rPr>
          <w:bCs/>
          <w:color w:val="000000"/>
        </w:rPr>
        <w:t xml:space="preserve"> zgodnie z wymaganiami</w:t>
      </w:r>
      <w:r w:rsidR="00672B4F" w:rsidRPr="00A47919">
        <w:rPr>
          <w:b/>
        </w:rPr>
        <w:t xml:space="preserve"> </w:t>
      </w:r>
      <w:r w:rsidR="00672B4F">
        <w:rPr>
          <w:lang w:eastAsia="pl-PL"/>
        </w:rPr>
        <w:t>ustawy Prawa Budowlanego</w:t>
      </w:r>
      <w:r w:rsidR="00672B4F">
        <w:t xml:space="preserve"> w podziale na dwa zadania</w:t>
      </w:r>
      <w:r w:rsidR="00F6654C">
        <w:rPr>
          <w:sz w:val="22"/>
          <w:szCs w:val="22"/>
        </w:rPr>
        <w:t xml:space="preserve">, </w:t>
      </w:r>
      <w:r w:rsidR="00672B4F" w:rsidRPr="00672B4F">
        <w:rPr>
          <w:sz w:val="22"/>
          <w:szCs w:val="22"/>
        </w:rPr>
        <w:t>oferujemy realizację przedmiotu zamówienia w zakresie objętym w zapytaniu</w:t>
      </w:r>
      <w:r w:rsidR="00C62564">
        <w:rPr>
          <w:sz w:val="22"/>
          <w:szCs w:val="22"/>
        </w:rPr>
        <w:t>:</w:t>
      </w:r>
    </w:p>
    <w:p w:rsidR="000D626F" w:rsidRPr="003E263F" w:rsidRDefault="000D626F" w:rsidP="00F6654C">
      <w:pPr>
        <w:numPr>
          <w:ilvl w:val="0"/>
          <w:numId w:val="6"/>
        </w:numPr>
        <w:tabs>
          <w:tab w:val="right" w:pos="426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6E13C0" w:rsidRPr="00672B4F" w:rsidRDefault="006E13C0" w:rsidP="00672B4F">
      <w:pPr>
        <w:tabs>
          <w:tab w:val="right" w:pos="228"/>
        </w:tabs>
        <w:jc w:val="both"/>
        <w:rPr>
          <w:sz w:val="22"/>
          <w:szCs w:val="22"/>
        </w:rPr>
      </w:pPr>
    </w:p>
    <w:p w:rsidR="009A58FC" w:rsidRPr="006E13C0" w:rsidRDefault="006E13C0" w:rsidP="000D626F">
      <w:pPr>
        <w:tabs>
          <w:tab w:val="right" w:pos="228"/>
        </w:tabs>
        <w:jc w:val="both"/>
        <w:rPr>
          <w:b/>
          <w:sz w:val="22"/>
          <w:szCs w:val="22"/>
        </w:rPr>
      </w:pPr>
      <w:r w:rsidRPr="006E13C0">
        <w:rPr>
          <w:b/>
          <w:sz w:val="22"/>
          <w:szCs w:val="22"/>
        </w:rPr>
        <w:t>Zadanie 1;</w:t>
      </w:r>
    </w:p>
    <w:p w:rsidR="006E13C0" w:rsidRDefault="006E13C0" w:rsidP="000D626F">
      <w:pPr>
        <w:tabs>
          <w:tab w:val="right" w:pos="228"/>
        </w:tabs>
        <w:jc w:val="both"/>
        <w:rPr>
          <w:sz w:val="22"/>
          <w:szCs w:val="22"/>
        </w:rPr>
      </w:pPr>
    </w:p>
    <w:p w:rsidR="000D626F" w:rsidRPr="002F0668" w:rsidRDefault="00290E1D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za</w:t>
      </w:r>
      <w:r w:rsidR="00D10B20">
        <w:rPr>
          <w:sz w:val="22"/>
          <w:szCs w:val="22"/>
        </w:rPr>
        <w:t xml:space="preserve"> łączną</w:t>
      </w:r>
      <w:r>
        <w:rPr>
          <w:sz w:val="22"/>
          <w:szCs w:val="22"/>
        </w:rPr>
        <w:t xml:space="preserve"> cenę </w:t>
      </w:r>
      <w:r w:rsidR="00F6654C">
        <w:rPr>
          <w:sz w:val="22"/>
          <w:szCs w:val="22"/>
        </w:rPr>
        <w:t xml:space="preserve"> brutto</w:t>
      </w:r>
      <w:r w:rsidR="000D626F" w:rsidRPr="002F0668">
        <w:rPr>
          <w:sz w:val="22"/>
          <w:szCs w:val="22"/>
        </w:rPr>
        <w:t>..........</w:t>
      </w:r>
      <w:r w:rsidR="00F9433A">
        <w:rPr>
          <w:sz w:val="22"/>
          <w:szCs w:val="22"/>
        </w:rPr>
        <w:t>............................ zł</w:t>
      </w:r>
      <w:r w:rsidR="000D626F">
        <w:rPr>
          <w:sz w:val="22"/>
          <w:szCs w:val="22"/>
        </w:rPr>
        <w:t xml:space="preserve">  </w:t>
      </w:r>
      <w:r w:rsidR="00F9433A"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</w:t>
      </w:r>
      <w:r w:rsidR="00835722">
        <w:rPr>
          <w:sz w:val="22"/>
          <w:szCs w:val="22"/>
        </w:rPr>
        <w:t>……</w:t>
      </w:r>
      <w:r w:rsidR="006E13C0">
        <w:rPr>
          <w:sz w:val="22"/>
          <w:szCs w:val="22"/>
        </w:rPr>
        <w:t>………………………………</w:t>
      </w:r>
      <w:r w:rsidR="00F9433A">
        <w:rPr>
          <w:sz w:val="22"/>
          <w:szCs w:val="22"/>
        </w:rPr>
        <w:t>)</w:t>
      </w:r>
    </w:p>
    <w:p w:rsidR="00835722" w:rsidRDefault="00F6654C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626F" w:rsidRPr="002F0668" w:rsidRDefault="00D10B20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przy stawce </w:t>
      </w:r>
      <w:r w:rsidR="005A14FD">
        <w:rPr>
          <w:sz w:val="22"/>
          <w:szCs w:val="22"/>
        </w:rPr>
        <w:t>podatku</w:t>
      </w:r>
      <w:r w:rsidR="00290E1D">
        <w:rPr>
          <w:sz w:val="22"/>
          <w:szCs w:val="22"/>
        </w:rPr>
        <w:t xml:space="preserve"> VAT ……….% </w:t>
      </w:r>
      <w:r w:rsidR="005A14FD">
        <w:rPr>
          <w:sz w:val="22"/>
          <w:szCs w:val="22"/>
        </w:rPr>
        <w:t xml:space="preserve"> ( w przypadku stawki 0 lub zwolnienia podać podstawy)</w:t>
      </w:r>
    </w:p>
    <w:p w:rsidR="006E13C0" w:rsidRDefault="006E13C0" w:rsidP="000D626F">
      <w:pPr>
        <w:tabs>
          <w:tab w:val="right" w:pos="228"/>
        </w:tabs>
        <w:rPr>
          <w:sz w:val="22"/>
          <w:szCs w:val="22"/>
        </w:rPr>
      </w:pPr>
    </w:p>
    <w:p w:rsidR="009A58FC" w:rsidRDefault="00D10B20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</w:p>
    <w:p w:rsidR="00D10B20" w:rsidRDefault="00D10B20" w:rsidP="000D626F">
      <w:pPr>
        <w:tabs>
          <w:tab w:val="right" w:pos="228"/>
        </w:tabs>
        <w:rPr>
          <w:sz w:val="22"/>
          <w:szCs w:val="22"/>
        </w:rPr>
      </w:pPr>
    </w:p>
    <w:p w:rsidR="00D10B20" w:rsidRDefault="00D10B20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zakres 1 – za cenę brutto  …………………….. zł</w:t>
      </w:r>
    </w:p>
    <w:p w:rsidR="00D10B20" w:rsidRDefault="00D10B20" w:rsidP="000D626F">
      <w:pPr>
        <w:tabs>
          <w:tab w:val="right" w:pos="228"/>
        </w:tabs>
        <w:rPr>
          <w:sz w:val="22"/>
          <w:szCs w:val="22"/>
        </w:rPr>
      </w:pPr>
    </w:p>
    <w:p w:rsidR="00D10B20" w:rsidRDefault="00D10B20" w:rsidP="00D10B20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zakres 2 – za cenę brutto  …………………….. zł</w:t>
      </w:r>
    </w:p>
    <w:p w:rsidR="00D10B20" w:rsidRDefault="00D10B20" w:rsidP="000D626F">
      <w:pPr>
        <w:tabs>
          <w:tab w:val="right" w:pos="228"/>
        </w:tabs>
        <w:rPr>
          <w:sz w:val="22"/>
          <w:szCs w:val="22"/>
        </w:rPr>
      </w:pPr>
    </w:p>
    <w:p w:rsidR="00D10B20" w:rsidRDefault="00D10B20" w:rsidP="00D10B20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zakres 3 – za cenę brutto  …………………….. zł</w:t>
      </w:r>
    </w:p>
    <w:p w:rsidR="006E13C0" w:rsidRDefault="006E13C0" w:rsidP="00D10B20">
      <w:pPr>
        <w:tabs>
          <w:tab w:val="right" w:pos="228"/>
        </w:tabs>
        <w:rPr>
          <w:sz w:val="22"/>
          <w:szCs w:val="22"/>
        </w:rPr>
      </w:pPr>
    </w:p>
    <w:p w:rsidR="006E13C0" w:rsidRPr="006E13C0" w:rsidRDefault="006E13C0" w:rsidP="00D10B20">
      <w:pPr>
        <w:tabs>
          <w:tab w:val="right" w:pos="228"/>
        </w:tabs>
        <w:rPr>
          <w:b/>
          <w:sz w:val="22"/>
          <w:szCs w:val="22"/>
        </w:rPr>
      </w:pPr>
      <w:r w:rsidRPr="006E13C0">
        <w:rPr>
          <w:b/>
          <w:sz w:val="22"/>
          <w:szCs w:val="22"/>
        </w:rPr>
        <w:t>Zadanie 2;</w:t>
      </w:r>
    </w:p>
    <w:p w:rsidR="006E13C0" w:rsidRDefault="006E13C0" w:rsidP="00D10B20">
      <w:pPr>
        <w:tabs>
          <w:tab w:val="right" w:pos="228"/>
        </w:tabs>
        <w:rPr>
          <w:sz w:val="22"/>
          <w:szCs w:val="22"/>
        </w:rPr>
      </w:pPr>
    </w:p>
    <w:p w:rsidR="006E13C0" w:rsidRPr="002F0668" w:rsidRDefault="006E13C0" w:rsidP="006E13C0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za cenę brutto</w:t>
      </w:r>
      <w:r w:rsidRPr="002F0668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="00672B4F">
        <w:rPr>
          <w:sz w:val="22"/>
          <w:szCs w:val="22"/>
        </w:rPr>
        <w:t xml:space="preserve">...................... zł </w:t>
      </w:r>
      <w:r>
        <w:rPr>
          <w:sz w:val="22"/>
          <w:szCs w:val="22"/>
        </w:rPr>
        <w:t>(</w:t>
      </w:r>
      <w:r w:rsidRPr="002F0668">
        <w:rPr>
          <w:sz w:val="22"/>
          <w:szCs w:val="22"/>
        </w:rPr>
        <w:t>słow</w:t>
      </w:r>
      <w:r w:rsidR="00672B4F">
        <w:rPr>
          <w:sz w:val="22"/>
          <w:szCs w:val="22"/>
        </w:rPr>
        <w:t>nie:</w:t>
      </w:r>
      <w:r w:rsidRPr="002F0668">
        <w:rPr>
          <w:sz w:val="22"/>
          <w:szCs w:val="22"/>
        </w:rPr>
        <w:t>…………………………………</w:t>
      </w:r>
      <w:r w:rsidR="00672B4F">
        <w:rPr>
          <w:sz w:val="22"/>
          <w:szCs w:val="22"/>
        </w:rPr>
        <w:t>………………………</w:t>
      </w:r>
      <w:r>
        <w:rPr>
          <w:sz w:val="22"/>
          <w:szCs w:val="22"/>
        </w:rPr>
        <w:t>)</w:t>
      </w:r>
    </w:p>
    <w:p w:rsidR="006E13C0" w:rsidRDefault="006E13C0" w:rsidP="006E13C0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13C0" w:rsidRPr="002F0668" w:rsidRDefault="006E13C0" w:rsidP="006E13C0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przy stawce podatku VAT ……….%  ( w przypadku stawki 0 lub zwolnienia podać podstawy)</w:t>
      </w:r>
    </w:p>
    <w:p w:rsidR="006E13C0" w:rsidRDefault="006E13C0" w:rsidP="00D10B20">
      <w:pPr>
        <w:tabs>
          <w:tab w:val="right" w:pos="228"/>
        </w:tabs>
        <w:rPr>
          <w:sz w:val="22"/>
          <w:szCs w:val="22"/>
        </w:rPr>
      </w:pPr>
    </w:p>
    <w:p w:rsidR="00D10B20" w:rsidRDefault="00D10B20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D10B20" w:rsidRDefault="000D626F" w:rsidP="00D10B2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43166">
        <w:rPr>
          <w:sz w:val="22"/>
          <w:szCs w:val="22"/>
        </w:rPr>
        <w:t>1. Wykonanie prz</w:t>
      </w:r>
      <w:r w:rsidR="0050134F">
        <w:rPr>
          <w:sz w:val="22"/>
          <w:szCs w:val="22"/>
        </w:rPr>
        <w:t>edmiotu zamówienia</w:t>
      </w:r>
      <w:r w:rsidR="00D10B20">
        <w:rPr>
          <w:sz w:val="22"/>
          <w:szCs w:val="22"/>
        </w:rPr>
        <w:t>:</w:t>
      </w:r>
    </w:p>
    <w:p w:rsidR="006E13C0" w:rsidRDefault="006E13C0" w:rsidP="00D10B2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 1;</w:t>
      </w:r>
    </w:p>
    <w:p w:rsidR="00D10B20" w:rsidRPr="00625734" w:rsidRDefault="00D10B20" w:rsidP="00D10B2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  <w:r>
        <w:rPr>
          <w:rFonts w:eastAsia="SimSun"/>
        </w:rPr>
        <w:t xml:space="preserve">- zakres 1 i 3  </w:t>
      </w:r>
      <w:r w:rsidRPr="00C6252D">
        <w:rPr>
          <w:rFonts w:eastAsia="SimSun"/>
        </w:rPr>
        <w:t xml:space="preserve"> do </w:t>
      </w:r>
      <w:r w:rsidRPr="00625734">
        <w:rPr>
          <w:rFonts w:eastAsia="SimSun"/>
        </w:rPr>
        <w:t>31.10.2</w:t>
      </w:r>
      <w:r>
        <w:rPr>
          <w:rFonts w:eastAsia="SimSun"/>
        </w:rPr>
        <w:t>021</w:t>
      </w:r>
      <w:r w:rsidRPr="00625734">
        <w:rPr>
          <w:rFonts w:eastAsia="SimSun"/>
        </w:rPr>
        <w:t xml:space="preserve"> roku.</w:t>
      </w:r>
    </w:p>
    <w:p w:rsidR="00D10B20" w:rsidRDefault="00D10B20" w:rsidP="00D10B2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  <w:r>
        <w:rPr>
          <w:rFonts w:eastAsia="SimSun"/>
        </w:rPr>
        <w:t>- zakres 2  do 31.10.2021 roku  i do 31.05.2022 roku.</w:t>
      </w:r>
    </w:p>
    <w:p w:rsidR="006E13C0" w:rsidRDefault="006E13C0" w:rsidP="00D10B2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</w:p>
    <w:p w:rsidR="006E13C0" w:rsidRDefault="006E13C0" w:rsidP="00D10B2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eastAsia="SimSun"/>
        </w:rPr>
      </w:pPr>
      <w:r>
        <w:rPr>
          <w:rFonts w:eastAsia="SimSun"/>
        </w:rPr>
        <w:lastRenderedPageBreak/>
        <w:t>Zadanie 2;</w:t>
      </w:r>
    </w:p>
    <w:p w:rsidR="006E13C0" w:rsidRPr="00625734" w:rsidRDefault="006E13C0" w:rsidP="00D10B2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u w:val="single"/>
        </w:rPr>
      </w:pPr>
      <w:r w:rsidRPr="00C6252D">
        <w:rPr>
          <w:rFonts w:eastAsia="SimSun"/>
        </w:rPr>
        <w:t xml:space="preserve">do </w:t>
      </w:r>
      <w:r w:rsidRPr="00625734">
        <w:rPr>
          <w:rFonts w:eastAsia="SimSun"/>
        </w:rPr>
        <w:t>31.10.2</w:t>
      </w:r>
      <w:r>
        <w:rPr>
          <w:rFonts w:eastAsia="SimSun"/>
        </w:rPr>
        <w:t>021</w:t>
      </w:r>
      <w:r w:rsidRPr="00625734">
        <w:rPr>
          <w:rFonts w:eastAsia="SimSun"/>
        </w:rPr>
        <w:t xml:space="preserve"> roku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</w:p>
    <w:p w:rsidR="00DD587B" w:rsidRPr="00843166" w:rsidRDefault="000D626F" w:rsidP="0050134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</w:t>
      </w:r>
      <w:r w:rsidR="0050134F">
        <w:rPr>
          <w:rFonts w:ascii="Times New Roman" w:hAnsi="Times New Roman"/>
          <w:sz w:val="22"/>
          <w:szCs w:val="22"/>
        </w:rPr>
        <w:t>d daty dostarczenia faktury VAT</w:t>
      </w:r>
      <w:r w:rsidR="00DD587B">
        <w:rPr>
          <w:rFonts w:ascii="Times New Roman" w:hAnsi="Times New Roman"/>
          <w:sz w:val="22"/>
          <w:szCs w:val="22"/>
        </w:rPr>
        <w:t>.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0D626F" w:rsidRPr="00843166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D85B3B" w:rsidRDefault="00D85B3B" w:rsidP="00AE26F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0D626F" w:rsidRPr="00D85B3B">
        <w:rPr>
          <w:color w:val="000000"/>
          <w:sz w:val="22"/>
          <w:szCs w:val="22"/>
        </w:rPr>
        <w:t xml:space="preserve">Oświadczam, </w:t>
      </w:r>
      <w:r w:rsidR="00AE26F9">
        <w:rPr>
          <w:color w:val="000000"/>
          <w:sz w:val="22"/>
          <w:szCs w:val="22"/>
        </w:rPr>
        <w:t xml:space="preserve">  </w:t>
      </w:r>
      <w:r w:rsidR="000D626F" w:rsidRPr="00D85B3B">
        <w:rPr>
          <w:color w:val="000000"/>
          <w:sz w:val="22"/>
          <w:szCs w:val="22"/>
        </w:rPr>
        <w:t xml:space="preserve">że </w:t>
      </w:r>
      <w:r w:rsidR="00AE26F9">
        <w:rPr>
          <w:color w:val="000000"/>
          <w:sz w:val="22"/>
          <w:szCs w:val="22"/>
        </w:rPr>
        <w:t xml:space="preserve">   </w:t>
      </w:r>
      <w:r w:rsidR="000D626F" w:rsidRPr="00D85B3B">
        <w:rPr>
          <w:color w:val="000000"/>
          <w:sz w:val="22"/>
          <w:szCs w:val="22"/>
        </w:rPr>
        <w:t xml:space="preserve">posiadam </w:t>
      </w:r>
      <w:r w:rsidR="00AE26F9">
        <w:rPr>
          <w:color w:val="000000"/>
          <w:sz w:val="22"/>
          <w:szCs w:val="22"/>
        </w:rPr>
        <w:t xml:space="preserve">  </w:t>
      </w:r>
      <w:r w:rsidR="000D626F" w:rsidRPr="00D85B3B">
        <w:rPr>
          <w:color w:val="000000"/>
          <w:sz w:val="22"/>
          <w:szCs w:val="22"/>
        </w:rPr>
        <w:t>wiedzę</w:t>
      </w:r>
      <w:r w:rsidR="00AE26F9">
        <w:rPr>
          <w:color w:val="000000"/>
          <w:sz w:val="22"/>
          <w:szCs w:val="22"/>
        </w:rPr>
        <w:t xml:space="preserve">   </w:t>
      </w:r>
      <w:r w:rsidR="000D626F" w:rsidRPr="00D85B3B">
        <w:rPr>
          <w:color w:val="000000"/>
          <w:sz w:val="22"/>
          <w:szCs w:val="22"/>
        </w:rPr>
        <w:t xml:space="preserve"> i</w:t>
      </w:r>
      <w:r w:rsidR="00AE26F9">
        <w:rPr>
          <w:color w:val="000000"/>
          <w:sz w:val="22"/>
          <w:szCs w:val="22"/>
        </w:rPr>
        <w:t xml:space="preserve">  </w:t>
      </w:r>
      <w:r w:rsidR="000D626F" w:rsidRPr="00D85B3B">
        <w:rPr>
          <w:color w:val="000000"/>
          <w:sz w:val="22"/>
          <w:szCs w:val="22"/>
        </w:rPr>
        <w:t xml:space="preserve"> doświadczenie</w:t>
      </w:r>
      <w:r w:rsidR="00AE26F9">
        <w:rPr>
          <w:color w:val="000000"/>
          <w:sz w:val="22"/>
          <w:szCs w:val="22"/>
        </w:rPr>
        <w:t xml:space="preserve">    </w:t>
      </w:r>
      <w:r w:rsidR="000D626F" w:rsidRPr="00D85B3B">
        <w:rPr>
          <w:color w:val="000000"/>
          <w:sz w:val="22"/>
          <w:szCs w:val="22"/>
        </w:rPr>
        <w:t xml:space="preserve">gwarantujące </w:t>
      </w:r>
      <w:r w:rsidR="00AE26F9">
        <w:rPr>
          <w:color w:val="000000"/>
          <w:sz w:val="22"/>
          <w:szCs w:val="22"/>
        </w:rPr>
        <w:t xml:space="preserve">  </w:t>
      </w:r>
      <w:r w:rsidR="000D626F" w:rsidRPr="00D85B3B">
        <w:rPr>
          <w:color w:val="000000"/>
          <w:sz w:val="22"/>
          <w:szCs w:val="22"/>
        </w:rPr>
        <w:t xml:space="preserve">prawidłowe </w:t>
      </w:r>
      <w:r w:rsidR="00AE26F9">
        <w:rPr>
          <w:color w:val="000000"/>
          <w:sz w:val="22"/>
          <w:szCs w:val="22"/>
        </w:rPr>
        <w:t xml:space="preserve">  </w:t>
      </w:r>
      <w:r w:rsidR="000D626F" w:rsidRPr="00D85B3B">
        <w:rPr>
          <w:color w:val="000000"/>
          <w:sz w:val="22"/>
          <w:szCs w:val="22"/>
        </w:rPr>
        <w:t xml:space="preserve">wykonanie </w:t>
      </w:r>
      <w:r w:rsidR="00AE26F9">
        <w:rPr>
          <w:color w:val="000000"/>
          <w:sz w:val="22"/>
          <w:szCs w:val="22"/>
        </w:rPr>
        <w:t xml:space="preserve">  </w:t>
      </w:r>
      <w:r w:rsidR="000D626F" w:rsidRPr="00D85B3B">
        <w:rPr>
          <w:color w:val="000000"/>
          <w:sz w:val="22"/>
          <w:szCs w:val="22"/>
        </w:rPr>
        <w:t xml:space="preserve">niniejszego </w:t>
      </w:r>
    </w:p>
    <w:p w:rsidR="000D626F" w:rsidRPr="00AE26F9" w:rsidRDefault="00D85B3B" w:rsidP="00AE26F9">
      <w:pPr>
        <w:jc w:val="both"/>
      </w:pPr>
      <w:r>
        <w:rPr>
          <w:color w:val="000000"/>
          <w:sz w:val="22"/>
          <w:szCs w:val="22"/>
        </w:rPr>
        <w:t xml:space="preserve">    </w:t>
      </w:r>
      <w:r w:rsidR="00AE26F9">
        <w:rPr>
          <w:color w:val="000000"/>
          <w:sz w:val="22"/>
          <w:szCs w:val="22"/>
        </w:rPr>
        <w:t>zamówienia.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</w:t>
      </w:r>
      <w:r w:rsidR="00AE26F9">
        <w:rPr>
          <w:color w:val="000000"/>
          <w:sz w:val="22"/>
          <w:szCs w:val="22"/>
        </w:rPr>
        <w:t>u wskazanym przez Zamawiającego oraz do dostarczenia  uprawnień budowlanych osób  wykonujących  usługi w odpowiedniej specjalności wraz z zaświadczeniem o przynależności do właściwej izby samorządu zawodowego.</w:t>
      </w:r>
    </w:p>
    <w:p w:rsidR="000D626F" w:rsidRPr="00835722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sz w:val="22"/>
          <w:szCs w:val="22"/>
          <w:u w:val="single"/>
          <w:lang w:eastAsia="pl-PL"/>
        </w:rPr>
      </w:pPr>
      <w:r w:rsidRPr="00835722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Pr="00835722" w:rsidRDefault="000D626F" w:rsidP="000D626F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835722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835722">
        <w:rPr>
          <w:color w:val="000000"/>
          <w:sz w:val="22"/>
          <w:szCs w:val="22"/>
          <w:vertAlign w:val="superscript"/>
          <w:lang w:eastAsia="pl-PL"/>
        </w:rPr>
        <w:t>1)</w:t>
      </w:r>
      <w:r w:rsidRPr="00835722">
        <w:rPr>
          <w:color w:val="000000"/>
          <w:sz w:val="22"/>
          <w:szCs w:val="22"/>
          <w:lang w:eastAsia="pl-PL"/>
        </w:rPr>
        <w:t xml:space="preserve"> wobec osób fizycznych, </w:t>
      </w:r>
      <w:r w:rsidRPr="00835722">
        <w:rPr>
          <w:sz w:val="22"/>
          <w:szCs w:val="22"/>
          <w:lang w:eastAsia="pl-PL"/>
        </w:rPr>
        <w:t>od których dane osobowe bezpośrednio lub pośrednio pozyskałem</w:t>
      </w:r>
      <w:r w:rsidRPr="00835722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835722">
        <w:rPr>
          <w:sz w:val="22"/>
          <w:szCs w:val="22"/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Pr="00835722" w:rsidRDefault="000D626F" w:rsidP="000D626F">
      <w:pPr>
        <w:ind w:right="259"/>
        <w:rPr>
          <w:sz w:val="22"/>
          <w:szCs w:val="22"/>
        </w:rPr>
      </w:pPr>
      <w:r w:rsidRPr="00835722">
        <w:rPr>
          <w:b/>
          <w:bCs/>
          <w:sz w:val="22"/>
          <w:szCs w:val="22"/>
        </w:rPr>
        <w:t>OSOBY DO KONT</w:t>
      </w:r>
      <w:r w:rsidRPr="00835722">
        <w:rPr>
          <w:b/>
          <w:sz w:val="22"/>
          <w:szCs w:val="22"/>
        </w:rPr>
        <w:t xml:space="preserve">AKTÓW Z ZAMAWIAJĄCYM </w:t>
      </w:r>
    </w:p>
    <w:p w:rsidR="000D626F" w:rsidRPr="00835722" w:rsidRDefault="000D626F" w:rsidP="000D626F">
      <w:pPr>
        <w:numPr>
          <w:ilvl w:val="2"/>
          <w:numId w:val="4"/>
        </w:numPr>
        <w:ind w:left="284" w:right="259" w:hanging="284"/>
        <w:rPr>
          <w:sz w:val="22"/>
          <w:szCs w:val="22"/>
        </w:rPr>
      </w:pPr>
      <w:r w:rsidRPr="00835722">
        <w:rPr>
          <w:sz w:val="22"/>
          <w:szCs w:val="22"/>
        </w:rPr>
        <w:t>Osoba / osoby do kontaktów z Zamawiającym odpowiedzialne za wykonanie zobowiązań umowy:</w:t>
      </w:r>
    </w:p>
    <w:p w:rsidR="000D626F" w:rsidRPr="00835722" w:rsidRDefault="000D626F" w:rsidP="000D626F">
      <w:pPr>
        <w:ind w:right="259" w:firstLine="43"/>
        <w:jc w:val="both"/>
        <w:rPr>
          <w:sz w:val="22"/>
          <w:szCs w:val="22"/>
        </w:rPr>
      </w:pPr>
      <w:r w:rsidRPr="00835722">
        <w:rPr>
          <w:sz w:val="22"/>
          <w:szCs w:val="22"/>
        </w:rPr>
        <w:t xml:space="preserve">Imię / nazwisko: ........................................................ tel. kontaktowy ............................., faks: ................................ </w:t>
      </w:r>
    </w:p>
    <w:p w:rsidR="000D626F" w:rsidRPr="00835722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835722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2B3CAF" w:rsidRDefault="002B3CAF" w:rsidP="000D626F">
      <w:pPr>
        <w:ind w:left="284"/>
        <w:jc w:val="both"/>
        <w:rPr>
          <w:color w:val="000000"/>
          <w:sz w:val="20"/>
          <w:szCs w:val="20"/>
        </w:rPr>
      </w:pPr>
    </w:p>
    <w:p w:rsidR="002B3CAF" w:rsidRPr="003E263F" w:rsidRDefault="002B3CA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.............................................                    </w:t>
      </w:r>
      <w:r w:rsidR="00F6654C">
        <w:rPr>
          <w:color w:val="000000"/>
          <w:sz w:val="20"/>
          <w:szCs w:val="20"/>
        </w:rPr>
        <w:t xml:space="preserve">                    </w:t>
      </w:r>
      <w:r w:rsidRPr="003E263F">
        <w:rPr>
          <w:color w:val="000000"/>
          <w:sz w:val="20"/>
          <w:szCs w:val="20"/>
        </w:rPr>
        <w:t xml:space="preserve">     .................................................................................</w:t>
      </w:r>
    </w:p>
    <w:p w:rsidR="000D626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 </w:t>
      </w:r>
      <w:r w:rsidR="00F6654C">
        <w:rPr>
          <w:color w:val="000000"/>
          <w:sz w:val="20"/>
          <w:szCs w:val="20"/>
        </w:rPr>
        <w:t xml:space="preserve">                  </w:t>
      </w:r>
      <w:r w:rsidRPr="003E263F">
        <w:rPr>
          <w:color w:val="000000"/>
          <w:sz w:val="20"/>
          <w:szCs w:val="20"/>
        </w:rPr>
        <w:t xml:space="preserve"> Podpis osoby/osób upoważnionej/</w:t>
      </w:r>
      <w:proofErr w:type="spellStart"/>
      <w:r w:rsidRPr="003E263F">
        <w:rPr>
          <w:color w:val="000000"/>
          <w:sz w:val="20"/>
          <w:szCs w:val="20"/>
        </w:rPr>
        <w:t>nych</w:t>
      </w:r>
      <w:proofErr w:type="spellEnd"/>
      <w:r w:rsidRPr="003E263F">
        <w:rPr>
          <w:color w:val="000000"/>
          <w:sz w:val="20"/>
          <w:szCs w:val="20"/>
        </w:rPr>
        <w:t xml:space="preserve"> </w:t>
      </w: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50134F" w:rsidRDefault="0050134F" w:rsidP="006E13C0">
      <w:pPr>
        <w:jc w:val="both"/>
        <w:rPr>
          <w:color w:val="000000"/>
          <w:sz w:val="20"/>
          <w:szCs w:val="20"/>
        </w:rPr>
      </w:pPr>
    </w:p>
    <w:p w:rsidR="0050134F" w:rsidRDefault="0050134F" w:rsidP="000D626F">
      <w:pPr>
        <w:ind w:left="284"/>
        <w:jc w:val="both"/>
        <w:rPr>
          <w:color w:val="000000"/>
          <w:sz w:val="20"/>
          <w:szCs w:val="20"/>
        </w:rPr>
      </w:pPr>
    </w:p>
    <w:p w:rsidR="0050134F" w:rsidRDefault="0050134F" w:rsidP="000D626F">
      <w:pPr>
        <w:ind w:left="284"/>
        <w:jc w:val="both"/>
        <w:rPr>
          <w:color w:val="000000"/>
          <w:sz w:val="20"/>
          <w:szCs w:val="20"/>
        </w:rPr>
      </w:pPr>
    </w:p>
    <w:p w:rsidR="0050134F" w:rsidRDefault="0050134F" w:rsidP="000D626F">
      <w:pPr>
        <w:ind w:left="284"/>
        <w:jc w:val="both"/>
        <w:rPr>
          <w:color w:val="000000"/>
          <w:sz w:val="20"/>
          <w:szCs w:val="20"/>
        </w:rPr>
      </w:pPr>
    </w:p>
    <w:p w:rsidR="0050134F" w:rsidRDefault="0050134F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Pr="003E263F" w:rsidRDefault="000F0A52" w:rsidP="000D626F">
      <w:pPr>
        <w:ind w:left="284"/>
        <w:jc w:val="both"/>
        <w:rPr>
          <w:color w:val="000000"/>
          <w:sz w:val="20"/>
          <w:szCs w:val="20"/>
        </w:rPr>
      </w:pPr>
    </w:p>
    <w:p w:rsidR="000F0A52" w:rsidRPr="00BD75F4" w:rsidRDefault="000D626F" w:rsidP="000F0A52">
      <w:pPr>
        <w:jc w:val="right"/>
        <w:rPr>
          <w:b/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</w:t>
      </w:r>
      <w:r w:rsidR="000F0A52">
        <w:rPr>
          <w:b/>
          <w:color w:val="000000"/>
          <w:sz w:val="20"/>
          <w:szCs w:val="20"/>
        </w:rPr>
        <w:t>Załącznik nr 2</w:t>
      </w:r>
      <w:r w:rsidR="000F0A52" w:rsidRPr="00BD75F4">
        <w:rPr>
          <w:b/>
          <w:color w:val="000000"/>
          <w:sz w:val="20"/>
          <w:szCs w:val="20"/>
        </w:rPr>
        <w:t xml:space="preserve"> do zapytania ofertowego</w:t>
      </w:r>
    </w:p>
    <w:p w:rsidR="000F0A52" w:rsidRPr="00BD75F4" w:rsidRDefault="000F0A52" w:rsidP="000F0A52">
      <w:pPr>
        <w:jc w:val="right"/>
        <w:rPr>
          <w:b/>
          <w:sz w:val="20"/>
          <w:szCs w:val="20"/>
        </w:rPr>
      </w:pPr>
      <w:r w:rsidRPr="00BD75F4">
        <w:rPr>
          <w:b/>
          <w:sz w:val="20"/>
          <w:szCs w:val="20"/>
        </w:rPr>
        <w:t>Numer sprawy:</w:t>
      </w:r>
      <w:r w:rsidR="00672B4F">
        <w:rPr>
          <w:b/>
          <w:sz w:val="20"/>
          <w:szCs w:val="20"/>
        </w:rPr>
        <w:t xml:space="preserve"> SNW/ZP-371-20</w:t>
      </w:r>
      <w:r w:rsidR="00290E1D">
        <w:rPr>
          <w:b/>
          <w:sz w:val="20"/>
          <w:szCs w:val="20"/>
        </w:rPr>
        <w:t>/2021</w:t>
      </w:r>
      <w:r w:rsidRPr="00BD75F4">
        <w:rPr>
          <w:b/>
          <w:sz w:val="20"/>
          <w:szCs w:val="20"/>
        </w:rPr>
        <w:t xml:space="preserve"> </w:t>
      </w:r>
    </w:p>
    <w:p w:rsidR="000F0A52" w:rsidRDefault="000F0A52" w:rsidP="000F0A52">
      <w:pPr>
        <w:keepNext/>
        <w:keepLines/>
        <w:spacing w:before="840" w:after="60"/>
        <w:ind w:right="40"/>
        <w:jc w:val="center"/>
        <w:outlineLvl w:val="0"/>
        <w:rPr>
          <w:rFonts w:ascii="Calibri" w:hAnsi="Calibri"/>
          <w:b/>
          <w:bCs/>
        </w:rPr>
      </w:pPr>
    </w:p>
    <w:p w:rsidR="000F0A52" w:rsidRPr="00D300D3" w:rsidRDefault="000F0A52" w:rsidP="000F0A52">
      <w:pPr>
        <w:keepNext/>
        <w:keepLines/>
        <w:spacing w:before="840" w:after="60"/>
        <w:ind w:right="40"/>
        <w:jc w:val="center"/>
        <w:outlineLvl w:val="0"/>
        <w:rPr>
          <w:lang w:eastAsia="pl-PL"/>
        </w:rPr>
      </w:pPr>
      <w:r w:rsidRPr="00D300D3">
        <w:rPr>
          <w:b/>
          <w:bCs/>
        </w:rPr>
        <w:t xml:space="preserve">OŚWIADCZENIE </w:t>
      </w:r>
    </w:p>
    <w:p w:rsidR="000F0A52" w:rsidRPr="00D300D3" w:rsidRDefault="000F0A52" w:rsidP="00E92CA3">
      <w:pPr>
        <w:spacing w:before="480" w:after="600"/>
        <w:ind w:right="40"/>
        <w:jc w:val="center"/>
      </w:pPr>
      <w:r w:rsidRPr="00D300D3">
        <w:t>Składając ofertę na przepr</w:t>
      </w:r>
      <w:r w:rsidR="00E92CA3">
        <w:t>owadzenie kontroli rocznej i pięcioletniej obiektów budowlanych</w:t>
      </w:r>
      <w:r w:rsidRPr="00D300D3">
        <w:t xml:space="preserve">  Szpitala Na Wyspie Sp. z o.o. z siedzibą w Żarach przy ul. Pszennej 2</w:t>
      </w:r>
    </w:p>
    <w:p w:rsidR="00E92CA3" w:rsidRPr="00D300D3" w:rsidRDefault="000F0A52" w:rsidP="00E92CA3">
      <w:pPr>
        <w:spacing w:before="600" w:after="360"/>
        <w:ind w:right="40"/>
        <w:jc w:val="center"/>
        <w:rPr>
          <w:b/>
          <w:bCs/>
        </w:rPr>
      </w:pPr>
      <w:r w:rsidRPr="00D300D3">
        <w:rPr>
          <w:b/>
          <w:bCs/>
        </w:rPr>
        <w:t>oświadczamy, że:</w:t>
      </w:r>
    </w:p>
    <w:p w:rsidR="00D300D3" w:rsidRPr="00D300D3" w:rsidRDefault="00E92CA3" w:rsidP="00E92CA3">
      <w:pPr>
        <w:pStyle w:val="Akapitzlist"/>
        <w:tabs>
          <w:tab w:val="left" w:pos="819"/>
        </w:tabs>
        <w:suppressAutoHyphens w:val="0"/>
        <w:spacing w:before="360" w:after="60"/>
        <w:ind w:left="0"/>
      </w:pPr>
      <w:r>
        <w:t xml:space="preserve">      1. </w:t>
      </w:r>
      <w:r w:rsidR="007E2919">
        <w:t>Jestem uprawniony</w:t>
      </w:r>
      <w:r w:rsidR="00D300D3" w:rsidRPr="00D300D3">
        <w:t xml:space="preserve"> do występowania w obrocie prawnym, zgodnie z wymaganiami ustawowymi.</w:t>
      </w:r>
    </w:p>
    <w:p w:rsidR="00D300D3" w:rsidRPr="00D300D3" w:rsidRDefault="007E2919" w:rsidP="00E92CA3">
      <w:pPr>
        <w:spacing w:line="320" w:lineRule="exact"/>
        <w:ind w:left="360"/>
        <w:rPr>
          <w:lang w:eastAsia="pl-PL"/>
        </w:rPr>
      </w:pPr>
      <w:r>
        <w:rPr>
          <w:lang w:eastAsia="pl-PL"/>
        </w:rPr>
        <w:t xml:space="preserve">2. </w:t>
      </w:r>
      <w:r w:rsidR="00D300D3" w:rsidRPr="00D300D3">
        <w:rPr>
          <w:lang w:eastAsia="pl-PL"/>
        </w:rPr>
        <w:t>Posiadam stosowne doświadczenie i wiedzę w z</w:t>
      </w:r>
      <w:r w:rsidR="00E92CA3">
        <w:rPr>
          <w:lang w:eastAsia="pl-PL"/>
        </w:rPr>
        <w:t>akresie czynności objętych zamówieniem</w:t>
      </w:r>
      <w:r w:rsidR="00D300D3" w:rsidRPr="00D300D3">
        <w:rPr>
          <w:lang w:eastAsia="pl-PL"/>
        </w:rPr>
        <w:t>.</w:t>
      </w:r>
    </w:p>
    <w:p w:rsidR="007E2919" w:rsidRDefault="00E92CA3" w:rsidP="00E92CA3">
      <w:pPr>
        <w:pStyle w:val="Akapitzlist"/>
        <w:numPr>
          <w:ilvl w:val="0"/>
          <w:numId w:val="4"/>
        </w:numPr>
        <w:ind w:left="567" w:hanging="207"/>
      </w:pPr>
      <w:r>
        <w:t xml:space="preserve"> </w:t>
      </w:r>
      <w:r w:rsidR="007E2919">
        <w:t>Kontrola</w:t>
      </w:r>
      <w:r>
        <w:t xml:space="preserve">    </w:t>
      </w:r>
      <w:r w:rsidR="007E2919">
        <w:t xml:space="preserve"> przeprowadzona </w:t>
      </w:r>
      <w:r>
        <w:t xml:space="preserve"> </w:t>
      </w:r>
      <w:r w:rsidR="007E2919">
        <w:t xml:space="preserve">zostanie </w:t>
      </w:r>
      <w:r w:rsidR="007E2919" w:rsidRPr="00C6252D">
        <w:t xml:space="preserve"> </w:t>
      </w:r>
      <w:r>
        <w:t xml:space="preserve">  </w:t>
      </w:r>
      <w:r w:rsidR="007E2919" w:rsidRPr="00C6252D">
        <w:t xml:space="preserve">przez </w:t>
      </w:r>
      <w:r>
        <w:t xml:space="preserve"> </w:t>
      </w:r>
      <w:r w:rsidR="007E2919" w:rsidRPr="00C6252D">
        <w:t>osoby</w:t>
      </w:r>
      <w:r>
        <w:t xml:space="preserve"> </w:t>
      </w:r>
      <w:r w:rsidR="007E2919" w:rsidRPr="00C6252D">
        <w:t xml:space="preserve"> posiadające </w:t>
      </w:r>
      <w:r>
        <w:t xml:space="preserve"> </w:t>
      </w:r>
      <w:r w:rsidR="007E2919" w:rsidRPr="00C6252D">
        <w:t xml:space="preserve">uprawnienia </w:t>
      </w:r>
      <w:r>
        <w:t xml:space="preserve">    </w:t>
      </w:r>
      <w:r w:rsidR="007E2919" w:rsidRPr="00C6252D">
        <w:t xml:space="preserve">budowlane </w:t>
      </w:r>
      <w:r>
        <w:t xml:space="preserve">  </w:t>
      </w:r>
      <w:r w:rsidR="007E2919" w:rsidRPr="00C6252D">
        <w:t xml:space="preserve">w </w:t>
      </w:r>
      <w:r w:rsidR="007E2919">
        <w:t xml:space="preserve">  </w:t>
      </w:r>
    </w:p>
    <w:p w:rsidR="00E92CA3" w:rsidRDefault="00E92CA3" w:rsidP="00E92CA3">
      <w:pPr>
        <w:pStyle w:val="Akapitzlist"/>
        <w:ind w:left="284"/>
      </w:pPr>
      <w:r>
        <w:t xml:space="preserve">      </w:t>
      </w:r>
      <w:r w:rsidR="007E2919" w:rsidRPr="00C6252D">
        <w:t xml:space="preserve">odpowiedniej specjalności, legitymujące się  zaświadczeniami o przynależności do właściwej izby </w:t>
      </w:r>
    </w:p>
    <w:p w:rsidR="007E2919" w:rsidRDefault="00E92CA3" w:rsidP="00E92CA3">
      <w:pPr>
        <w:pStyle w:val="Akapitzlist"/>
        <w:ind w:left="284"/>
      </w:pPr>
      <w:r>
        <w:t xml:space="preserve">      </w:t>
      </w:r>
      <w:r w:rsidR="007E2919" w:rsidRPr="00C6252D">
        <w:t>samorządu zawodowego aktualnym</w:t>
      </w:r>
      <w:r w:rsidR="007E2919">
        <w:t>i</w:t>
      </w:r>
      <w:r w:rsidR="007E2919" w:rsidRPr="00C6252D">
        <w:t xml:space="preserve"> na dzień wykonywania kontroli</w:t>
      </w:r>
      <w:r w:rsidR="007E2919">
        <w:t>.</w:t>
      </w:r>
    </w:p>
    <w:p w:rsidR="00945270" w:rsidRDefault="00945270" w:rsidP="00945270">
      <w:pPr>
        <w:pStyle w:val="Akapitzlist"/>
        <w:numPr>
          <w:ilvl w:val="0"/>
          <w:numId w:val="4"/>
        </w:numPr>
        <w:tabs>
          <w:tab w:val="left" w:pos="838"/>
        </w:tabs>
        <w:suppressAutoHyphens w:val="0"/>
        <w:spacing w:before="60" w:after="60" w:line="235" w:lineRule="exact"/>
        <w:ind w:right="40"/>
        <w:jc w:val="both"/>
      </w:pPr>
      <w:r w:rsidRPr="00C6252D">
        <w:t>Posiadamy ubezpieczenie od odpowiedzialności cywilnej w zakresie działalności gospodarczej, odpowiadającej przedmiotowi Umowy.</w:t>
      </w:r>
    </w:p>
    <w:p w:rsidR="00945270" w:rsidRPr="00C6252D" w:rsidRDefault="00945270" w:rsidP="00E92CA3">
      <w:pPr>
        <w:pStyle w:val="Akapitzlist"/>
        <w:ind w:left="284"/>
      </w:pPr>
    </w:p>
    <w:p w:rsidR="00E92CA3" w:rsidRDefault="00E92CA3" w:rsidP="000F0A52">
      <w:pPr>
        <w:pStyle w:val="Teksttreci0"/>
        <w:shd w:val="clear" w:color="auto" w:fill="auto"/>
        <w:tabs>
          <w:tab w:val="left" w:leader="dot" w:pos="1711"/>
          <w:tab w:val="left" w:pos="3598"/>
          <w:tab w:val="left" w:leader="dot" w:pos="7625"/>
        </w:tabs>
        <w:spacing w:before="0" w:after="3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2CA3" w:rsidRDefault="00E92CA3" w:rsidP="000F0A52">
      <w:pPr>
        <w:pStyle w:val="Teksttreci0"/>
        <w:shd w:val="clear" w:color="auto" w:fill="auto"/>
        <w:tabs>
          <w:tab w:val="left" w:leader="dot" w:pos="1711"/>
          <w:tab w:val="left" w:pos="3598"/>
          <w:tab w:val="left" w:leader="dot" w:pos="7625"/>
        </w:tabs>
        <w:spacing w:before="0" w:after="3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2CA3" w:rsidRDefault="00E92CA3" w:rsidP="000F0A52">
      <w:pPr>
        <w:pStyle w:val="Teksttreci0"/>
        <w:shd w:val="clear" w:color="auto" w:fill="auto"/>
        <w:tabs>
          <w:tab w:val="left" w:leader="dot" w:pos="1711"/>
          <w:tab w:val="left" w:pos="3598"/>
          <w:tab w:val="left" w:leader="dot" w:pos="7625"/>
        </w:tabs>
        <w:spacing w:before="0" w:after="3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2CA3" w:rsidRDefault="00E92CA3" w:rsidP="000F0A52">
      <w:pPr>
        <w:pStyle w:val="Teksttreci0"/>
        <w:shd w:val="clear" w:color="auto" w:fill="auto"/>
        <w:tabs>
          <w:tab w:val="left" w:leader="dot" w:pos="1711"/>
          <w:tab w:val="left" w:pos="3598"/>
          <w:tab w:val="left" w:leader="dot" w:pos="7625"/>
        </w:tabs>
        <w:spacing w:before="0" w:after="3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0A52" w:rsidRPr="00D300D3" w:rsidRDefault="000F0A52" w:rsidP="000F0A52">
      <w:pPr>
        <w:pStyle w:val="Teksttreci0"/>
        <w:shd w:val="clear" w:color="auto" w:fill="auto"/>
        <w:tabs>
          <w:tab w:val="left" w:leader="dot" w:pos="1711"/>
          <w:tab w:val="left" w:pos="3598"/>
          <w:tab w:val="left" w:leader="dot" w:pos="7625"/>
        </w:tabs>
        <w:spacing w:before="0" w:after="3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300D3">
        <w:rPr>
          <w:rFonts w:ascii="Times New Roman" w:hAnsi="Times New Roman" w:cs="Times New Roman"/>
          <w:sz w:val="24"/>
          <w:szCs w:val="24"/>
        </w:rPr>
        <w:t>......</w:t>
      </w:r>
      <w:r w:rsidR="0050134F" w:rsidRPr="00D300D3">
        <w:rPr>
          <w:rFonts w:ascii="Times New Roman" w:hAnsi="Times New Roman" w:cs="Times New Roman"/>
          <w:sz w:val="24"/>
          <w:szCs w:val="24"/>
        </w:rPr>
        <w:t>.............................2021</w:t>
      </w:r>
      <w:r w:rsidRPr="00D300D3">
        <w:rPr>
          <w:rFonts w:ascii="Times New Roman" w:hAnsi="Times New Roman" w:cs="Times New Roman"/>
          <w:sz w:val="24"/>
          <w:szCs w:val="24"/>
        </w:rPr>
        <w:t>r.</w:t>
      </w:r>
      <w:r w:rsidRPr="00D300D3">
        <w:rPr>
          <w:rStyle w:val="TeksttreciOdstpy2pt"/>
          <w:sz w:val="24"/>
          <w:szCs w:val="24"/>
        </w:rPr>
        <w:tab/>
        <w:t xml:space="preserve">           ................................................</w:t>
      </w:r>
    </w:p>
    <w:p w:rsidR="0050134F" w:rsidRPr="00E92CA3" w:rsidRDefault="0050134F" w:rsidP="00E92CA3">
      <w:pPr>
        <w:pStyle w:val="Teksttreci40"/>
        <w:shd w:val="clear" w:color="auto" w:fill="auto"/>
        <w:spacing w:before="0" w:after="2015" w:line="276" w:lineRule="auto"/>
        <w:rPr>
          <w:rFonts w:ascii="Times New Roman" w:hAnsi="Times New Roman" w:cs="Times New Roman"/>
          <w:sz w:val="20"/>
          <w:szCs w:val="20"/>
        </w:rPr>
      </w:pPr>
      <w:r w:rsidRPr="00D300D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F0A52" w:rsidRPr="00D300D3">
        <w:rPr>
          <w:rFonts w:ascii="Times New Roman" w:hAnsi="Times New Roman" w:cs="Times New Roman"/>
          <w:sz w:val="20"/>
          <w:szCs w:val="20"/>
        </w:rPr>
        <w:t xml:space="preserve"> (data)                                             </w:t>
      </w:r>
      <w:r w:rsidRPr="00D300D3">
        <w:rPr>
          <w:rFonts w:ascii="Times New Roman" w:hAnsi="Times New Roman" w:cs="Times New Roman"/>
          <w:sz w:val="20"/>
          <w:szCs w:val="20"/>
        </w:rPr>
        <w:t xml:space="preserve">     </w:t>
      </w:r>
      <w:r w:rsidR="00D300D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300D3">
        <w:rPr>
          <w:rFonts w:ascii="Times New Roman" w:hAnsi="Times New Roman" w:cs="Times New Roman"/>
          <w:sz w:val="20"/>
          <w:szCs w:val="20"/>
        </w:rPr>
        <w:t xml:space="preserve">     </w:t>
      </w:r>
      <w:r w:rsidR="000F0A52" w:rsidRPr="00D300D3">
        <w:rPr>
          <w:rFonts w:ascii="Times New Roman" w:hAnsi="Times New Roman" w:cs="Times New Roman"/>
          <w:sz w:val="20"/>
          <w:szCs w:val="20"/>
        </w:rPr>
        <w:t>(podpisy osób uprawnionych do reprezentowania</w:t>
      </w:r>
      <w:r w:rsidRPr="00D300D3">
        <w:rPr>
          <w:rStyle w:val="Teksttreci47pt"/>
          <w:rFonts w:ascii="Times New Roman" w:hAnsi="Times New Roman" w:cs="Times New Roman"/>
          <w:sz w:val="20"/>
          <w:szCs w:val="20"/>
        </w:rPr>
        <w:t xml:space="preserve"> </w:t>
      </w:r>
      <w:r w:rsidR="00E92CA3">
        <w:rPr>
          <w:rStyle w:val="Teksttreci47pt"/>
          <w:rFonts w:ascii="Times New Roman" w:hAnsi="Times New Roman" w:cs="Times New Roman"/>
          <w:sz w:val="20"/>
          <w:szCs w:val="20"/>
        </w:rPr>
        <w:t>Wykonawcy</w:t>
      </w:r>
    </w:p>
    <w:p w:rsidR="0050134F" w:rsidRDefault="0050134F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0134F" w:rsidRDefault="0050134F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10B20" w:rsidRDefault="00D10B20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10B20" w:rsidRDefault="00D10B20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10B20" w:rsidRDefault="00D10B20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0134F" w:rsidRDefault="0050134F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72B4F" w:rsidRDefault="00672B4F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72B4F" w:rsidRDefault="00672B4F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72B4F" w:rsidRDefault="00672B4F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E13C0" w:rsidRDefault="006E13C0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D261A" w:rsidRDefault="005D261A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D261A" w:rsidRDefault="005D261A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0134F" w:rsidRDefault="0050134F" w:rsidP="000F0A5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F0A52" w:rsidRPr="00BD75F4" w:rsidRDefault="000F0A52" w:rsidP="000F0A52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3</w:t>
      </w:r>
      <w:r w:rsidRPr="00BD75F4">
        <w:rPr>
          <w:b/>
          <w:color w:val="000000"/>
          <w:sz w:val="20"/>
          <w:szCs w:val="20"/>
        </w:rPr>
        <w:t xml:space="preserve"> do zapytania ofertowego</w:t>
      </w:r>
    </w:p>
    <w:p w:rsidR="000F0A52" w:rsidRPr="00BD75F4" w:rsidRDefault="000F0A52" w:rsidP="000F0A52">
      <w:pPr>
        <w:jc w:val="right"/>
        <w:rPr>
          <w:b/>
          <w:sz w:val="20"/>
          <w:szCs w:val="20"/>
        </w:rPr>
      </w:pPr>
      <w:r w:rsidRPr="00BD75F4">
        <w:rPr>
          <w:b/>
          <w:sz w:val="20"/>
          <w:szCs w:val="20"/>
        </w:rPr>
        <w:t>Numer sprawy:</w:t>
      </w:r>
      <w:r w:rsidR="00D10B20">
        <w:rPr>
          <w:b/>
          <w:sz w:val="20"/>
          <w:szCs w:val="20"/>
        </w:rPr>
        <w:t xml:space="preserve"> SNW/ZP</w:t>
      </w:r>
      <w:r w:rsidR="00672B4F">
        <w:rPr>
          <w:b/>
          <w:sz w:val="20"/>
          <w:szCs w:val="20"/>
        </w:rPr>
        <w:t>-371-20</w:t>
      </w:r>
      <w:r w:rsidR="00290E1D">
        <w:rPr>
          <w:b/>
          <w:sz w:val="20"/>
          <w:szCs w:val="20"/>
        </w:rPr>
        <w:t>/</w:t>
      </w:r>
      <w:r w:rsidR="0050134F">
        <w:rPr>
          <w:b/>
          <w:sz w:val="20"/>
          <w:szCs w:val="20"/>
        </w:rPr>
        <w:t>2021</w:t>
      </w:r>
      <w:r w:rsidRPr="00BD75F4">
        <w:rPr>
          <w:b/>
          <w:sz w:val="20"/>
          <w:szCs w:val="20"/>
        </w:rPr>
        <w:t xml:space="preserve"> </w:t>
      </w:r>
    </w:p>
    <w:p w:rsidR="000F0A52" w:rsidRDefault="000F0A52" w:rsidP="000F0A52">
      <w:pPr>
        <w:pStyle w:val="Tytu"/>
      </w:pPr>
    </w:p>
    <w:p w:rsidR="000F0A52" w:rsidRDefault="0050134F" w:rsidP="000F0A52">
      <w:pPr>
        <w:pStyle w:val="Tytu"/>
      </w:pPr>
      <w:r>
        <w:t xml:space="preserve"> UMOW nr …../ projekt</w:t>
      </w:r>
    </w:p>
    <w:p w:rsidR="0050134F" w:rsidRDefault="0050134F" w:rsidP="0050134F">
      <w:pPr>
        <w:jc w:val="both"/>
      </w:pPr>
      <w:r>
        <w:t>zaw</w:t>
      </w:r>
      <w:r w:rsidR="00290E1D">
        <w:t>arta w Żarach w dniu ……………. 2021</w:t>
      </w:r>
      <w:r>
        <w:t xml:space="preserve"> roku pomiędzy:</w:t>
      </w:r>
    </w:p>
    <w:p w:rsidR="0050134F" w:rsidRDefault="0050134F" w:rsidP="0050134F">
      <w:pPr>
        <w:jc w:val="both"/>
        <w:rPr>
          <w:b/>
          <w:bCs/>
          <w:iCs/>
          <w:sz w:val="22"/>
          <w:szCs w:val="22"/>
        </w:rPr>
      </w:pPr>
    </w:p>
    <w:p w:rsidR="0050134F" w:rsidRDefault="0050134F" w:rsidP="0050134F">
      <w:pPr>
        <w:jc w:val="both"/>
        <w:rPr>
          <w:sz w:val="22"/>
          <w:szCs w:val="22"/>
        </w:rPr>
      </w:pPr>
      <w:r w:rsidRPr="00640BD8"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 w:rsidRPr="00CD1DB6">
        <w:rPr>
          <w:bCs/>
          <w:iCs/>
          <w:sz w:val="22"/>
          <w:szCs w:val="22"/>
        </w:rPr>
        <w:t>68-200 Żary</w:t>
      </w:r>
      <w:r w:rsidRPr="00640BD8">
        <w:rPr>
          <w:sz w:val="22"/>
          <w:szCs w:val="22"/>
        </w:rPr>
        <w:t>,</w:t>
      </w:r>
      <w:r>
        <w:rPr>
          <w:sz w:val="22"/>
          <w:szCs w:val="22"/>
        </w:rPr>
        <w:t xml:space="preserve"> wpisaną do rejestru przedsiębiorców prowadzonego przez Sąd Rejonowy w Zielonej Górze, VIII Wydział Gospodarczy Krajowego Rejestru Sądowego pod numerem KRS </w:t>
      </w:r>
      <w:r w:rsidRPr="00FB122E">
        <w:rPr>
          <w:sz w:val="22"/>
          <w:szCs w:val="22"/>
        </w:rPr>
        <w:t>0000080318</w:t>
      </w:r>
      <w:r>
        <w:rPr>
          <w:sz w:val="22"/>
          <w:szCs w:val="22"/>
        </w:rPr>
        <w:t xml:space="preserve">, z  kapitałem zakładowym w wysokości  24 030 500,00 zł.,  posiadającą NIP  928-18-52-023, </w:t>
      </w:r>
      <w:r w:rsidRPr="00FB122E">
        <w:rPr>
          <w:sz w:val="22"/>
          <w:szCs w:val="22"/>
        </w:rPr>
        <w:t>REGON 977947094</w:t>
      </w:r>
      <w:r>
        <w:rPr>
          <w:sz w:val="22"/>
          <w:szCs w:val="22"/>
        </w:rPr>
        <w:t>, reprezentowaną</w:t>
      </w:r>
      <w:r w:rsidRPr="00FB122E">
        <w:rPr>
          <w:sz w:val="22"/>
          <w:szCs w:val="22"/>
        </w:rPr>
        <w:t xml:space="preserve"> przez</w:t>
      </w:r>
      <w:r>
        <w:rPr>
          <w:sz w:val="22"/>
          <w:szCs w:val="22"/>
        </w:rPr>
        <w:t>:</w:t>
      </w:r>
    </w:p>
    <w:p w:rsidR="0050134F" w:rsidRDefault="0050134F" w:rsidP="0050134F">
      <w:pPr>
        <w:jc w:val="both"/>
      </w:pPr>
    </w:p>
    <w:p w:rsidR="0050134F" w:rsidRDefault="0050134F" w:rsidP="0050134F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Jolantę </w:t>
      </w:r>
      <w:proofErr w:type="spellStart"/>
      <w:r>
        <w:rPr>
          <w:b/>
          <w:bCs/>
          <w:iCs/>
          <w:color w:val="000000"/>
        </w:rPr>
        <w:t>Dankiewicz</w:t>
      </w:r>
      <w:proofErr w:type="spellEnd"/>
      <w:r>
        <w:rPr>
          <w:b/>
          <w:bCs/>
          <w:iCs/>
          <w:color w:val="000000"/>
        </w:rPr>
        <w:t xml:space="preserve"> – Prezesa Zarządu</w:t>
      </w:r>
    </w:p>
    <w:p w:rsidR="0050134F" w:rsidRDefault="0050134F" w:rsidP="0050134F">
      <w:pPr>
        <w:jc w:val="both"/>
        <w:rPr>
          <w:color w:val="000000"/>
        </w:rPr>
      </w:pPr>
    </w:p>
    <w:p w:rsidR="0050134F" w:rsidRDefault="0050134F" w:rsidP="0050134F">
      <w:pPr>
        <w:jc w:val="both"/>
        <w:rPr>
          <w:color w:val="000000"/>
        </w:rPr>
      </w:pPr>
      <w:r>
        <w:rPr>
          <w:color w:val="000000"/>
        </w:rPr>
        <w:t>zwaną dalej Zamawiającym</w:t>
      </w:r>
    </w:p>
    <w:p w:rsidR="0050134F" w:rsidRDefault="0050134F" w:rsidP="0050134F">
      <w:pPr>
        <w:jc w:val="both"/>
        <w:rPr>
          <w:color w:val="000000"/>
        </w:rPr>
      </w:pPr>
    </w:p>
    <w:p w:rsidR="0050134F" w:rsidRPr="00875BF3" w:rsidRDefault="0050134F" w:rsidP="0050134F">
      <w:pPr>
        <w:jc w:val="both"/>
        <w:rPr>
          <w:color w:val="000000"/>
        </w:rPr>
      </w:pPr>
      <w:r>
        <w:rPr>
          <w:color w:val="000000"/>
        </w:rPr>
        <w:t>a</w:t>
      </w:r>
    </w:p>
    <w:p w:rsidR="0050134F" w:rsidRDefault="0050134F" w:rsidP="0050134F">
      <w:pPr>
        <w:jc w:val="both"/>
        <w:rPr>
          <w:color w:val="000000"/>
        </w:rPr>
      </w:pPr>
    </w:p>
    <w:p w:rsidR="0050134F" w:rsidRDefault="0050134F" w:rsidP="0050134F">
      <w:pPr>
        <w:jc w:val="both"/>
        <w:rPr>
          <w:color w:val="000000"/>
        </w:rPr>
      </w:pPr>
      <w:r>
        <w:rPr>
          <w:color w:val="000000"/>
        </w:rPr>
        <w:t>zwaną/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dalej Wykonawcą,</w:t>
      </w:r>
    </w:p>
    <w:p w:rsidR="0050134F" w:rsidRDefault="0050134F" w:rsidP="0050134F">
      <w:pPr>
        <w:jc w:val="both"/>
        <w:rPr>
          <w:color w:val="000000"/>
        </w:rPr>
      </w:pPr>
      <w:r>
        <w:rPr>
          <w:color w:val="000000"/>
        </w:rPr>
        <w:t>zwanymi dalej stronami</w:t>
      </w:r>
    </w:p>
    <w:p w:rsidR="0050134F" w:rsidRDefault="0050134F" w:rsidP="0050134F">
      <w:pPr>
        <w:jc w:val="both"/>
        <w:rPr>
          <w:color w:val="000000"/>
        </w:rPr>
      </w:pPr>
    </w:p>
    <w:p w:rsidR="0050134F" w:rsidRDefault="0050134F" w:rsidP="000F0A52">
      <w:pPr>
        <w:pStyle w:val="Tytu"/>
      </w:pPr>
    </w:p>
    <w:p w:rsidR="000F0A52" w:rsidRPr="00496CFF" w:rsidRDefault="000F0A52" w:rsidP="0061715E"/>
    <w:p w:rsidR="0061715E" w:rsidRPr="00820C76" w:rsidRDefault="0061715E" w:rsidP="0061715E">
      <w:pPr>
        <w:jc w:val="center"/>
      </w:pPr>
      <w:r w:rsidRPr="00820C76">
        <w:t>§ 1</w:t>
      </w:r>
    </w:p>
    <w:p w:rsidR="0061715E" w:rsidRPr="00C6252D" w:rsidRDefault="0061715E" w:rsidP="0061715E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C6252D">
        <w:rPr>
          <w:b/>
          <w:sz w:val="20"/>
          <w:szCs w:val="20"/>
        </w:rPr>
        <w:t>PRZEDMIOT UMOWY</w:t>
      </w:r>
    </w:p>
    <w:p w:rsidR="0061715E" w:rsidRPr="003A1CB9" w:rsidRDefault="0061715E" w:rsidP="0061715E">
      <w:pPr>
        <w:numPr>
          <w:ilvl w:val="6"/>
          <w:numId w:val="33"/>
        </w:numPr>
        <w:tabs>
          <w:tab w:val="clear" w:pos="252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rPr>
          <w:bCs/>
          <w:color w:val="000000"/>
        </w:rPr>
        <w:t>Przedmiotem umowy</w:t>
      </w:r>
      <w:r w:rsidRPr="0061715E">
        <w:rPr>
          <w:bCs/>
          <w:color w:val="000000"/>
        </w:rPr>
        <w:t xml:space="preserve"> jest przeprowadzenie kontroli okresowej rocznej i</w:t>
      </w:r>
      <w:r>
        <w:rPr>
          <w:bCs/>
          <w:color w:val="000000"/>
        </w:rPr>
        <w:t xml:space="preserve"> kontroli okresowej</w:t>
      </w:r>
      <w:r w:rsidRPr="0061715E">
        <w:rPr>
          <w:bCs/>
          <w:color w:val="000000"/>
        </w:rPr>
        <w:t xml:space="preserve"> pięcioletniej polegającej na sprawdzeniu stanu technicznego obiektów budowlanych należących do Szpitala Na Wyspie Sp. z o.o. z siedzibą w Żarach przy ul. Pszennej 2, zgodnie z wymaganiami</w:t>
      </w:r>
      <w:r w:rsidRPr="0061715E">
        <w:rPr>
          <w:b/>
        </w:rPr>
        <w:t xml:space="preserve"> </w:t>
      </w:r>
      <w:r>
        <w:rPr>
          <w:lang w:eastAsia="pl-PL"/>
        </w:rPr>
        <w:t>ustawy Prawa Budowlanego</w:t>
      </w:r>
      <w:r w:rsidR="006E13C0">
        <w:t xml:space="preserve"> w zakresie zadania nr ……. ( </w:t>
      </w:r>
      <w:r w:rsidR="006E13C0" w:rsidRPr="003A1CB9">
        <w:rPr>
          <w:i/>
        </w:rPr>
        <w:t xml:space="preserve">zgodnie z wyborem </w:t>
      </w:r>
      <w:r w:rsidR="00672B4F" w:rsidRPr="003A1CB9">
        <w:rPr>
          <w:i/>
        </w:rPr>
        <w:t>oferenta</w:t>
      </w:r>
      <w:r w:rsidR="006E13C0">
        <w:t>) ………………….</w:t>
      </w:r>
    </w:p>
    <w:p w:rsidR="0061715E" w:rsidRPr="00A47919" w:rsidRDefault="0061715E" w:rsidP="003A1CB9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</w:pPr>
      <w:r w:rsidRPr="00A47919">
        <w:t>Wykonawca zobowiązany jest</w:t>
      </w:r>
      <w:r w:rsidR="003A1CB9">
        <w:t xml:space="preserve"> w trakcie kontroli</w:t>
      </w:r>
      <w:r w:rsidRPr="00A47919">
        <w:t xml:space="preserve"> dokonać sprawdzenia wykonania zaleceń z poprzedniej kontroli.</w:t>
      </w:r>
    </w:p>
    <w:p w:rsidR="0061715E" w:rsidRPr="00C6252D" w:rsidRDefault="0061715E" w:rsidP="003A1CB9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</w:rPr>
      </w:pPr>
      <w:r w:rsidRPr="00C6252D">
        <w:rPr>
          <w:color w:val="000000"/>
        </w:rPr>
        <w:t xml:space="preserve">Wykaz obiektów podlegających kontroli stanowi </w:t>
      </w:r>
      <w:r w:rsidRPr="00C6252D">
        <w:rPr>
          <w:bCs/>
          <w:iCs/>
        </w:rPr>
        <w:t>Załącznik nr 2a – Tabela przedstawiająca podstawowe dane dotyczące obiektów szpitalnych w Żarach oraz Załącznik nr 2b – Tabela przedstawiająca podstawowe dane dotyczą</w:t>
      </w:r>
      <w:r w:rsidR="003A1CB9">
        <w:rPr>
          <w:bCs/>
          <w:iCs/>
        </w:rPr>
        <w:t>ce obiektów szpitalnych w Lubsku.</w:t>
      </w:r>
    </w:p>
    <w:p w:rsidR="0061715E" w:rsidRPr="00C6252D" w:rsidRDefault="0061715E" w:rsidP="003A1CB9">
      <w:pPr>
        <w:numPr>
          <w:ilvl w:val="0"/>
          <w:numId w:val="33"/>
        </w:numPr>
        <w:jc w:val="both"/>
      </w:pPr>
      <w:r w:rsidRPr="00C6252D">
        <w:t>Zamawiający wymaga, aby kontrola przeprowadzona była przez osoby posiadające uprawnienia budowl</w:t>
      </w:r>
      <w:r>
        <w:t xml:space="preserve">ane w odpowiedniej specjalności oraz </w:t>
      </w:r>
      <w:r w:rsidRPr="00C6252D">
        <w:t xml:space="preserve"> legitymujące się  zaświadczeniami o przynależności do właściwej izby samorządu zawodowego aktualnym</w:t>
      </w:r>
      <w:r>
        <w:t>i</w:t>
      </w:r>
      <w:r w:rsidRPr="00C6252D">
        <w:t xml:space="preserve"> na dzień wykonywania kontroli</w:t>
      </w:r>
      <w:r>
        <w:t>.</w:t>
      </w:r>
    </w:p>
    <w:p w:rsidR="0061715E" w:rsidRPr="00C6252D" w:rsidRDefault="0061715E" w:rsidP="003A1CB9">
      <w:pPr>
        <w:numPr>
          <w:ilvl w:val="0"/>
          <w:numId w:val="33"/>
        </w:numPr>
        <w:jc w:val="both"/>
      </w:pPr>
      <w:r w:rsidRPr="00C6252D">
        <w:rPr>
          <w:rStyle w:val="lpzwykly"/>
        </w:rPr>
        <w:t xml:space="preserve">Kontrolę okresową roczną </w:t>
      </w:r>
      <w:r w:rsidR="003A1CB9">
        <w:rPr>
          <w:rStyle w:val="lpzwykly"/>
        </w:rPr>
        <w:t xml:space="preserve"> i pięcioletnią</w:t>
      </w:r>
      <w:r>
        <w:rPr>
          <w:rStyle w:val="lpzwykly"/>
        </w:rPr>
        <w:t xml:space="preserve"> </w:t>
      </w:r>
      <w:r w:rsidRPr="00C6252D">
        <w:rPr>
          <w:rStyle w:val="lpzwykly"/>
        </w:rPr>
        <w:t xml:space="preserve">należy wykonywać w obecności upoważnionego pracownika Szpitala na Wyspie Sp. z o.o. w dni robocze w godzinach od 7:00 do 15:00. Wykonanie kontroli w dni powszednie po godz. 15:00 i w soboty jest możliwe w uzasadnionych przypadkach i </w:t>
      </w:r>
      <w:r w:rsidR="003A1CB9">
        <w:rPr>
          <w:rStyle w:val="lpzwykly"/>
        </w:rPr>
        <w:t>po wcześniejszym uzgodnieniu z Z</w:t>
      </w:r>
      <w:r w:rsidRPr="00C6252D">
        <w:rPr>
          <w:rStyle w:val="lpzwykly"/>
        </w:rPr>
        <w:t xml:space="preserve">amawiającym. </w:t>
      </w:r>
    </w:p>
    <w:p w:rsidR="0061715E" w:rsidRPr="00C6252D" w:rsidRDefault="0061715E" w:rsidP="003A1CB9">
      <w:pPr>
        <w:numPr>
          <w:ilvl w:val="0"/>
          <w:numId w:val="33"/>
        </w:numPr>
        <w:jc w:val="both"/>
        <w:rPr>
          <w:rStyle w:val="lpzwykly"/>
        </w:rPr>
      </w:pPr>
      <w:r w:rsidRPr="00C6252D">
        <w:rPr>
          <w:rStyle w:val="lpzwykly"/>
        </w:rPr>
        <w:t>Osoba przeprowadzająca kontrolę okresową budynku, winna przed jej rozpoczęciem zapoznać się z protokołami z poprzednich kontroli, z protokołami robót remontowych wykonanych w danym budynku w okresie od poprzedniej kontroli .</w:t>
      </w:r>
    </w:p>
    <w:p w:rsidR="0061715E" w:rsidRPr="00C6252D" w:rsidRDefault="0061715E" w:rsidP="003A1CB9">
      <w:pPr>
        <w:numPr>
          <w:ilvl w:val="0"/>
          <w:numId w:val="33"/>
        </w:numPr>
        <w:jc w:val="both"/>
        <w:rPr>
          <w:rStyle w:val="lpzwykly"/>
        </w:rPr>
      </w:pPr>
      <w:r w:rsidRPr="00C6252D">
        <w:rPr>
          <w:rStyle w:val="lpzwykly"/>
        </w:rPr>
        <w:t>Zamawiający informuje, że na bieżąco przeprow</w:t>
      </w:r>
      <w:r>
        <w:rPr>
          <w:rStyle w:val="lpzwykly"/>
        </w:rPr>
        <w:t>adza przeglądy stanu technicznej</w:t>
      </w:r>
      <w:r w:rsidRPr="00C6252D">
        <w:rPr>
          <w:rStyle w:val="lpzwykly"/>
        </w:rPr>
        <w:t xml:space="preserve"> sprawności urządzeń kominowych i podłączeń: spalinowych, wentylacyjnych i dymowych </w:t>
      </w:r>
      <w:r>
        <w:rPr>
          <w:rStyle w:val="lpzwykly"/>
        </w:rPr>
        <w:t xml:space="preserve">(przeglądy wykonane przez mistrza w rzemiośle kominiarskim) </w:t>
      </w:r>
      <w:r w:rsidRPr="00C6252D">
        <w:rPr>
          <w:rStyle w:val="lpzwykly"/>
        </w:rPr>
        <w:t xml:space="preserve">oraz przeglądy instalacji gazowych w budynkach administrowanych przez Zamawiającego. Zamawiający jest w posiadaniu protokołów z przeprowadzonych przeglądów i może udostępnić je do wglądu Wykonawcy. </w:t>
      </w:r>
    </w:p>
    <w:p w:rsidR="0061715E" w:rsidRPr="00C6252D" w:rsidRDefault="0061715E" w:rsidP="003A1CB9">
      <w:pPr>
        <w:numPr>
          <w:ilvl w:val="0"/>
          <w:numId w:val="33"/>
        </w:numPr>
        <w:jc w:val="both"/>
      </w:pPr>
      <w:r w:rsidRPr="00C6252D">
        <w:rPr>
          <w:rStyle w:val="lpzwykly"/>
        </w:rPr>
        <w:t>Z przeprowadzonej kontroli należy sporządzić  protokoły z uwzględnieniem wszystkich wymaganych Prawem Budowlanym informacji.</w:t>
      </w:r>
    </w:p>
    <w:p w:rsidR="00054C4B" w:rsidRPr="00820C76" w:rsidRDefault="00054C4B" w:rsidP="00054C4B">
      <w:pPr>
        <w:pStyle w:val="Akapitzlist"/>
        <w:ind w:left="360"/>
        <w:jc w:val="center"/>
      </w:pPr>
      <w:r>
        <w:t>§ 2</w:t>
      </w:r>
    </w:p>
    <w:p w:rsidR="0061715E" w:rsidRDefault="0061715E" w:rsidP="0061715E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61715E" w:rsidRPr="00054C4B" w:rsidRDefault="0061715E" w:rsidP="0061715E">
      <w:pPr>
        <w:spacing w:line="276" w:lineRule="auto"/>
        <w:jc w:val="center"/>
        <w:rPr>
          <w:b/>
          <w:sz w:val="20"/>
          <w:szCs w:val="20"/>
        </w:rPr>
      </w:pPr>
      <w:r w:rsidRPr="00054C4B">
        <w:rPr>
          <w:b/>
          <w:sz w:val="20"/>
          <w:szCs w:val="20"/>
        </w:rPr>
        <w:lastRenderedPageBreak/>
        <w:t>TERMIN REALIZACJI PRZEDMIOTU UMOWY</w:t>
      </w:r>
    </w:p>
    <w:p w:rsidR="0061715E" w:rsidRPr="003A1CB9" w:rsidRDefault="0061715E" w:rsidP="0061715E">
      <w:pPr>
        <w:pStyle w:val="Akapitzlist"/>
        <w:numPr>
          <w:ilvl w:val="0"/>
          <w:numId w:val="15"/>
        </w:numPr>
        <w:suppressAutoHyphens w:val="0"/>
        <w:spacing w:line="276" w:lineRule="auto"/>
        <w:ind w:left="357"/>
        <w:contextualSpacing w:val="0"/>
        <w:jc w:val="both"/>
        <w:rPr>
          <w:i/>
        </w:rPr>
      </w:pPr>
      <w:r w:rsidRPr="00C6252D">
        <w:t>Strony ustalają, że przedmiot umowy zostanie wykonany w terminie</w:t>
      </w:r>
      <w:r>
        <w:t>:</w:t>
      </w:r>
      <w:r w:rsidR="006E13C0">
        <w:t xml:space="preserve"> ………. (</w:t>
      </w:r>
      <w:r w:rsidR="006E13C0" w:rsidRPr="003A1CB9">
        <w:rPr>
          <w:i/>
        </w:rPr>
        <w:t>w zależności od wybranego zadania)</w:t>
      </w:r>
      <w:r w:rsidR="00AE26F9" w:rsidRPr="003A1CB9">
        <w:rPr>
          <w:i/>
        </w:rPr>
        <w:t>.</w:t>
      </w:r>
    </w:p>
    <w:p w:rsidR="0061715E" w:rsidRDefault="0061715E" w:rsidP="0061715E">
      <w:pPr>
        <w:pStyle w:val="Akapitzlist"/>
        <w:numPr>
          <w:ilvl w:val="0"/>
          <w:numId w:val="15"/>
        </w:numPr>
        <w:suppressAutoHyphens w:val="0"/>
        <w:spacing w:line="276" w:lineRule="auto"/>
        <w:ind w:left="357"/>
        <w:contextualSpacing w:val="0"/>
        <w:jc w:val="both"/>
      </w:pPr>
      <w:r w:rsidRPr="00C6252D">
        <w:t>Potwierdzeniem odbioru</w:t>
      </w:r>
      <w:r w:rsidR="00054C4B">
        <w:t xml:space="preserve"> przedmiotu umowy </w:t>
      </w:r>
      <w:r w:rsidRPr="00C6252D">
        <w:t xml:space="preserve"> będzie spisan</w:t>
      </w:r>
      <w:r w:rsidR="00AE26F9">
        <w:t>y przez Strony protokół</w:t>
      </w:r>
      <w:r w:rsidR="003A1CB9">
        <w:t xml:space="preserve"> odbiory prac</w:t>
      </w:r>
      <w:r w:rsidRPr="00C6252D">
        <w:t xml:space="preserve">. Wpisana w protokole data odbioru przedmiotu umowy będzie stanowić faktyczną datę wykonania Umowy przez Wykonawcę. </w:t>
      </w:r>
    </w:p>
    <w:p w:rsidR="00054C4B" w:rsidRPr="00BC24B3" w:rsidRDefault="00054C4B" w:rsidP="00054C4B">
      <w:pPr>
        <w:pStyle w:val="Akapitzlist"/>
        <w:suppressAutoHyphens w:val="0"/>
        <w:spacing w:line="276" w:lineRule="auto"/>
        <w:ind w:left="357"/>
        <w:contextualSpacing w:val="0"/>
        <w:jc w:val="both"/>
      </w:pPr>
    </w:p>
    <w:p w:rsidR="0061715E" w:rsidRPr="00C6252D" w:rsidRDefault="0061715E" w:rsidP="0061715E">
      <w:pPr>
        <w:pStyle w:val="Akapitzlist"/>
        <w:spacing w:line="276" w:lineRule="auto"/>
        <w:ind w:left="1151" w:hanging="1151"/>
        <w:contextualSpacing w:val="0"/>
        <w:jc w:val="center"/>
        <w:rPr>
          <w:b/>
        </w:rPr>
      </w:pPr>
      <w:r w:rsidRPr="00C6252D">
        <w:rPr>
          <w:b/>
        </w:rPr>
        <w:t>§ 3</w:t>
      </w:r>
    </w:p>
    <w:p w:rsidR="0061715E" w:rsidRPr="00054C4B" w:rsidRDefault="0061715E" w:rsidP="0061715E">
      <w:pPr>
        <w:pStyle w:val="Akapitzlist"/>
        <w:spacing w:line="276" w:lineRule="auto"/>
        <w:ind w:left="1151" w:hanging="1151"/>
        <w:contextualSpacing w:val="0"/>
        <w:jc w:val="center"/>
        <w:rPr>
          <w:b/>
          <w:sz w:val="20"/>
          <w:szCs w:val="20"/>
        </w:rPr>
      </w:pPr>
      <w:r w:rsidRPr="00054C4B">
        <w:rPr>
          <w:b/>
          <w:sz w:val="20"/>
          <w:szCs w:val="20"/>
        </w:rPr>
        <w:t>ZOBOWIĄZANIA WYKONAWCY</w:t>
      </w:r>
    </w:p>
    <w:p w:rsidR="0061715E" w:rsidRPr="00C6252D" w:rsidRDefault="0061715E" w:rsidP="0061715E">
      <w:pPr>
        <w:pStyle w:val="Akapitzlist"/>
        <w:numPr>
          <w:ilvl w:val="0"/>
          <w:numId w:val="34"/>
        </w:numPr>
        <w:suppressAutoHyphens w:val="0"/>
        <w:spacing w:line="276" w:lineRule="auto"/>
        <w:contextualSpacing w:val="0"/>
        <w:jc w:val="both"/>
      </w:pPr>
      <w:r w:rsidRPr="00C6252D">
        <w:t>Zobowiązania Wykonawcy w ramach Umowy:</w:t>
      </w:r>
    </w:p>
    <w:p w:rsidR="0061715E" w:rsidRPr="00C6252D" w:rsidRDefault="0061715E" w:rsidP="0061715E">
      <w:pPr>
        <w:pStyle w:val="Akapitzlist"/>
        <w:numPr>
          <w:ilvl w:val="1"/>
          <w:numId w:val="36"/>
        </w:numPr>
        <w:suppressAutoHyphens w:val="0"/>
        <w:spacing w:line="276" w:lineRule="auto"/>
        <w:contextualSpacing w:val="0"/>
        <w:jc w:val="both"/>
      </w:pPr>
      <w:r w:rsidRPr="00C6252D">
        <w:t>Wykonawca zobowiązuje się wykonać przedmiot umowy zgodnie z najlepszą wiedzą oraz z najwyższą profesjonalną starannością, zgodnie z odpowiednimi przepisami lub jeśli tak zostanie ustalone, również z innymi technicznymi przepisami, standardami i prawami.</w:t>
      </w:r>
    </w:p>
    <w:p w:rsidR="0061715E" w:rsidRPr="00C6252D" w:rsidRDefault="0061715E" w:rsidP="0061715E">
      <w:pPr>
        <w:pStyle w:val="Akapitzlist"/>
        <w:numPr>
          <w:ilvl w:val="1"/>
          <w:numId w:val="36"/>
        </w:numPr>
        <w:suppressAutoHyphens w:val="0"/>
        <w:spacing w:line="276" w:lineRule="auto"/>
        <w:contextualSpacing w:val="0"/>
        <w:jc w:val="both"/>
      </w:pPr>
      <w:r w:rsidRPr="00C6252D">
        <w:t xml:space="preserve">Wykonawca ma możliwość skorzystania z usług ekspertów zewnętrznych. Za prace wykonane przez ekspertów zewnętrznych Wykonawca odpowiada jak za swoje własne. Koszty korzystania z usług ww. ekspertów obciążają Wykonawcę. </w:t>
      </w:r>
    </w:p>
    <w:p w:rsidR="0061715E" w:rsidRDefault="0061715E" w:rsidP="0061715E">
      <w:pPr>
        <w:pStyle w:val="Akapitzlist"/>
        <w:numPr>
          <w:ilvl w:val="1"/>
          <w:numId w:val="36"/>
        </w:numPr>
        <w:suppressAutoHyphens w:val="0"/>
        <w:spacing w:line="276" w:lineRule="auto"/>
        <w:contextualSpacing w:val="0"/>
        <w:jc w:val="both"/>
      </w:pPr>
      <w:r w:rsidRPr="00C6252D">
        <w:t>Wykonawca oświadcza, że posiada zawartą umowę o ubezpieczeniu od odpowiedzialności cywilnej dla prowadzonej działalności gospodarczej</w:t>
      </w:r>
      <w:r>
        <w:t>,</w:t>
      </w:r>
      <w:r w:rsidRPr="00C6252D">
        <w:t xml:space="preserve"> i że zobowiązuje się utrzymywać ją nieprzerwanie ważną przez cały okres obowiązywania niniejszej Umowy.</w:t>
      </w:r>
    </w:p>
    <w:p w:rsidR="0061715E" w:rsidRDefault="0061715E" w:rsidP="0061715E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Wykonawca dokonujący kontroli  w obiektach budowlanych, których powierzchnia zabudowy przekracza 2000 m²,  jest obowiązany bezzwłocznie pisemnie zawiadomić organ nadzoru budowlanego o przeprowadzonej kontroli oraz  przesłać kopię potwierdzenia o przekazaniu zawiadomienia Zamawiającemu. </w:t>
      </w:r>
    </w:p>
    <w:p w:rsidR="0061715E" w:rsidRPr="00C6252D" w:rsidRDefault="0061715E" w:rsidP="0061715E">
      <w:pPr>
        <w:pStyle w:val="Akapitzlist"/>
        <w:spacing w:line="276" w:lineRule="auto"/>
        <w:ind w:left="0"/>
        <w:contextualSpacing w:val="0"/>
        <w:jc w:val="both"/>
      </w:pPr>
    </w:p>
    <w:p w:rsidR="0061715E" w:rsidRPr="00C6252D" w:rsidRDefault="0061715E" w:rsidP="0061715E">
      <w:pPr>
        <w:spacing w:line="276" w:lineRule="auto"/>
        <w:jc w:val="center"/>
      </w:pPr>
      <w:r w:rsidRPr="00C6252D">
        <w:rPr>
          <w:b/>
        </w:rPr>
        <w:t>§ 4</w:t>
      </w:r>
    </w:p>
    <w:p w:rsidR="0061715E" w:rsidRPr="00054C4B" w:rsidRDefault="0061715E" w:rsidP="0061715E">
      <w:pPr>
        <w:spacing w:line="276" w:lineRule="auto"/>
        <w:jc w:val="center"/>
        <w:rPr>
          <w:b/>
          <w:sz w:val="20"/>
          <w:szCs w:val="20"/>
        </w:rPr>
      </w:pPr>
      <w:r w:rsidRPr="00054C4B">
        <w:rPr>
          <w:b/>
          <w:sz w:val="20"/>
          <w:szCs w:val="20"/>
        </w:rPr>
        <w:t>ZOBOWIĄZANIA ZAMAWIAJĄCEGO</w:t>
      </w:r>
    </w:p>
    <w:p w:rsidR="0061715E" w:rsidRPr="00C6252D" w:rsidRDefault="0061715E" w:rsidP="0061715E">
      <w:pPr>
        <w:pStyle w:val="Akapitzlist"/>
        <w:numPr>
          <w:ilvl w:val="0"/>
          <w:numId w:val="37"/>
        </w:numPr>
        <w:suppressAutoHyphens w:val="0"/>
        <w:spacing w:line="276" w:lineRule="auto"/>
        <w:contextualSpacing w:val="0"/>
        <w:jc w:val="both"/>
      </w:pPr>
      <w:r w:rsidRPr="00C6252D">
        <w:t>Zobowiązania Zamawiającego w ramach Umowy:</w:t>
      </w:r>
    </w:p>
    <w:p w:rsidR="0061715E" w:rsidRPr="00C6252D" w:rsidRDefault="0061715E" w:rsidP="0061715E">
      <w:pPr>
        <w:pStyle w:val="Akapitzlist"/>
        <w:numPr>
          <w:ilvl w:val="1"/>
          <w:numId w:val="37"/>
        </w:numPr>
        <w:suppressAutoHyphens w:val="0"/>
        <w:spacing w:line="276" w:lineRule="auto"/>
        <w:contextualSpacing w:val="0"/>
        <w:jc w:val="both"/>
      </w:pPr>
      <w:r w:rsidRPr="00C6252D">
        <w:t>Na pisemny wniosek Wykonawcy dostarczyć wszelkich żądanych informacji potrzebnych do wykonania usługi w umówionym terminie umożliwiającym terminowe wykonanie zadań przez Wykonawcę wynikających z niniejszej umowy.</w:t>
      </w:r>
    </w:p>
    <w:p w:rsidR="0061715E" w:rsidRPr="00C6252D" w:rsidRDefault="0061715E" w:rsidP="0061715E">
      <w:pPr>
        <w:pStyle w:val="Akapitzlist"/>
        <w:numPr>
          <w:ilvl w:val="1"/>
          <w:numId w:val="37"/>
        </w:numPr>
        <w:suppressAutoHyphens w:val="0"/>
        <w:spacing w:line="276" w:lineRule="auto"/>
        <w:contextualSpacing w:val="0"/>
        <w:jc w:val="both"/>
      </w:pPr>
      <w:r w:rsidRPr="00C6252D">
        <w:t xml:space="preserve">Współpracować z Wykonawcą tak, żeby przedmiot umowy był wykonany </w:t>
      </w:r>
      <w:r>
        <w:t xml:space="preserve"> </w:t>
      </w:r>
      <w:r w:rsidRPr="00C6252D">
        <w:t>w umówionym czasie w całości.</w:t>
      </w:r>
    </w:p>
    <w:p w:rsidR="0061715E" w:rsidRPr="00C6252D" w:rsidRDefault="0061715E" w:rsidP="0061715E">
      <w:pPr>
        <w:pStyle w:val="Akapitzlist"/>
        <w:numPr>
          <w:ilvl w:val="1"/>
          <w:numId w:val="37"/>
        </w:numPr>
        <w:suppressAutoHyphens w:val="0"/>
        <w:spacing w:line="276" w:lineRule="auto"/>
        <w:contextualSpacing w:val="0"/>
        <w:jc w:val="both"/>
      </w:pPr>
      <w:r w:rsidRPr="00C6252D">
        <w:t>Wyznaczyć pracownika/pracowników do współpracy przy wykonywaniu usługi.</w:t>
      </w:r>
    </w:p>
    <w:p w:rsidR="0061715E" w:rsidRPr="00C6252D" w:rsidRDefault="0061715E" w:rsidP="0061715E">
      <w:pPr>
        <w:pStyle w:val="Akapitzlist"/>
        <w:numPr>
          <w:ilvl w:val="1"/>
          <w:numId w:val="37"/>
        </w:numPr>
        <w:suppressAutoHyphens w:val="0"/>
        <w:spacing w:line="276" w:lineRule="auto"/>
        <w:contextualSpacing w:val="0"/>
        <w:jc w:val="both"/>
      </w:pPr>
      <w:r w:rsidRPr="00C6252D">
        <w:t>Dokonać terminowej zapłaty za wykonanie przedmiotu Umowy.</w:t>
      </w:r>
    </w:p>
    <w:p w:rsidR="0061715E" w:rsidRPr="00C6252D" w:rsidRDefault="0061715E" w:rsidP="0061715E">
      <w:pPr>
        <w:pStyle w:val="Akapitzlist"/>
        <w:spacing w:line="276" w:lineRule="auto"/>
        <w:ind w:left="792"/>
        <w:contextualSpacing w:val="0"/>
        <w:jc w:val="both"/>
      </w:pPr>
    </w:p>
    <w:p w:rsidR="0061715E" w:rsidRPr="00C6252D" w:rsidRDefault="0061715E" w:rsidP="0061715E">
      <w:pPr>
        <w:spacing w:line="276" w:lineRule="auto"/>
        <w:jc w:val="center"/>
        <w:rPr>
          <w:b/>
        </w:rPr>
      </w:pPr>
      <w:r w:rsidRPr="00C6252D">
        <w:rPr>
          <w:b/>
        </w:rPr>
        <w:t>§ 5</w:t>
      </w:r>
    </w:p>
    <w:p w:rsidR="0061715E" w:rsidRPr="00054C4B" w:rsidRDefault="0061715E" w:rsidP="0061715E">
      <w:pPr>
        <w:spacing w:line="276" w:lineRule="auto"/>
        <w:jc w:val="center"/>
        <w:rPr>
          <w:b/>
          <w:sz w:val="20"/>
          <w:szCs w:val="20"/>
        </w:rPr>
      </w:pPr>
      <w:r w:rsidRPr="00054C4B">
        <w:rPr>
          <w:b/>
          <w:sz w:val="20"/>
          <w:szCs w:val="20"/>
        </w:rPr>
        <w:t>PRZEDSTAWICIELE STRON</w:t>
      </w:r>
    </w:p>
    <w:p w:rsidR="0061715E" w:rsidRPr="00054C4B" w:rsidRDefault="0061715E" w:rsidP="0061715E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</w:pPr>
      <w:r w:rsidRPr="00C6252D">
        <w:t>Do kierowania realizacją prac będących przedm</w:t>
      </w:r>
      <w:r>
        <w:t>iotem Umowy, Wykonawca w</w:t>
      </w:r>
      <w:r w:rsidR="00054C4B">
        <w:t>yznacza Pana …….  Nr tel. … adres e-mail:……</w:t>
      </w:r>
    </w:p>
    <w:p w:rsidR="0061715E" w:rsidRPr="00C6252D" w:rsidRDefault="0061715E" w:rsidP="0061715E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</w:pPr>
      <w:r w:rsidRPr="00C6252D">
        <w:t>W imieniu Zamawiającego sprawy związane z realizacją niniejszej Umowy prowadzić będzie:</w:t>
      </w:r>
    </w:p>
    <w:p w:rsidR="0061715E" w:rsidRPr="00C6252D" w:rsidRDefault="00054C4B" w:rsidP="0061715E">
      <w:pPr>
        <w:ind w:left="284"/>
        <w:jc w:val="both"/>
        <w:rPr>
          <w:lang w:val="de-DE"/>
        </w:rPr>
      </w:pPr>
      <w:r>
        <w:t>Leszek Śliwak</w:t>
      </w:r>
      <w:r>
        <w:rPr>
          <w:lang w:val="de-DE"/>
        </w:rPr>
        <w:t xml:space="preserve">, </w:t>
      </w:r>
      <w:r w:rsidR="0061715E" w:rsidRPr="00C6252D">
        <w:rPr>
          <w:lang w:val="de-DE"/>
        </w:rPr>
        <w:t xml:space="preserve"> </w:t>
      </w:r>
      <w:proofErr w:type="spellStart"/>
      <w:r w:rsidR="0061715E" w:rsidRPr="00C6252D">
        <w:rPr>
          <w:lang w:val="de-DE"/>
        </w:rPr>
        <w:t>tel</w:t>
      </w:r>
      <w:proofErr w:type="spellEnd"/>
      <w:r w:rsidR="0061715E" w:rsidRPr="00C6252D">
        <w:rPr>
          <w:lang w:val="de-DE"/>
        </w:rPr>
        <w:t xml:space="preserve">: </w:t>
      </w:r>
      <w:r w:rsidR="00343FE6">
        <w:rPr>
          <w:lang w:val="de-DE"/>
        </w:rPr>
        <w:t>512 042 023</w:t>
      </w:r>
      <w:r w:rsidR="0061715E" w:rsidRPr="00C6252D">
        <w:rPr>
          <w:lang w:val="de-DE"/>
        </w:rPr>
        <w:t xml:space="preserve">, </w:t>
      </w:r>
      <w:proofErr w:type="spellStart"/>
      <w:r w:rsidR="0061715E" w:rsidRPr="00C6252D">
        <w:rPr>
          <w:lang w:val="de-DE"/>
        </w:rPr>
        <w:t>e-mail</w:t>
      </w:r>
      <w:proofErr w:type="spellEnd"/>
      <w:r w:rsidR="0061715E" w:rsidRPr="00C6252D">
        <w:rPr>
          <w:lang w:val="de-DE"/>
        </w:rPr>
        <w:t xml:space="preserve">: </w:t>
      </w:r>
      <w:r>
        <w:rPr>
          <w:lang w:val="de-DE"/>
        </w:rPr>
        <w:t>techniczny2</w:t>
      </w:r>
      <w:r w:rsidR="0061715E">
        <w:rPr>
          <w:lang w:val="de-DE"/>
        </w:rPr>
        <w:t>@szpitalnawyspie.pl.</w:t>
      </w:r>
    </w:p>
    <w:p w:rsidR="0061715E" w:rsidRPr="003D362C" w:rsidRDefault="0061715E" w:rsidP="0061715E">
      <w:pPr>
        <w:ind w:left="284" w:hanging="284"/>
        <w:jc w:val="both"/>
      </w:pPr>
      <w:r w:rsidRPr="00C6252D">
        <w:t xml:space="preserve">3. </w:t>
      </w:r>
      <w:r w:rsidRPr="00C6252D">
        <w:tab/>
        <w:t>Każda ze Stron ma prawo zmienić osoby wymienione w ust.1 lub 2 powiadamiając drugą Stronę na piśmie lub drogą elektroniczną bez potrzeby sporządzania aneksu do niniejszej Umowy.</w:t>
      </w:r>
    </w:p>
    <w:p w:rsidR="0061715E" w:rsidRDefault="0061715E" w:rsidP="0061715E">
      <w:pPr>
        <w:pStyle w:val="Akapitzlist"/>
        <w:numPr>
          <w:ilvl w:val="0"/>
          <w:numId w:val="15"/>
        </w:numPr>
        <w:suppressAutoHyphens w:val="0"/>
        <w:contextualSpacing w:val="0"/>
        <w:jc w:val="both"/>
      </w:pPr>
      <w:r w:rsidRPr="00C6252D">
        <w:t>Wszelkie zawiadomienia, powiadomienia lub informacje przekazywane pomiędzy Stronami w związku z obowiązywaniem lub wykonywaniem niniejszej Umowy mogą być przekazywane na piśmie lub e-mailem.</w:t>
      </w:r>
    </w:p>
    <w:p w:rsidR="0061715E" w:rsidRPr="00C6252D" w:rsidRDefault="0061715E" w:rsidP="0061715E">
      <w:pPr>
        <w:pStyle w:val="Akapitzlist"/>
        <w:ind w:left="360"/>
        <w:contextualSpacing w:val="0"/>
        <w:jc w:val="both"/>
      </w:pPr>
    </w:p>
    <w:p w:rsidR="0061715E" w:rsidRPr="00C6252D" w:rsidRDefault="0061715E" w:rsidP="0061715E">
      <w:pPr>
        <w:spacing w:line="276" w:lineRule="auto"/>
        <w:jc w:val="center"/>
        <w:rPr>
          <w:b/>
        </w:rPr>
      </w:pPr>
      <w:r w:rsidRPr="00C6252D">
        <w:rPr>
          <w:b/>
        </w:rPr>
        <w:t>§ 6</w:t>
      </w:r>
    </w:p>
    <w:p w:rsidR="0061715E" w:rsidRPr="00343FE6" w:rsidRDefault="0061715E" w:rsidP="0061715E">
      <w:pPr>
        <w:spacing w:line="276" w:lineRule="auto"/>
        <w:jc w:val="center"/>
        <w:rPr>
          <w:b/>
          <w:sz w:val="20"/>
          <w:szCs w:val="20"/>
        </w:rPr>
      </w:pPr>
      <w:r w:rsidRPr="00343FE6">
        <w:rPr>
          <w:b/>
          <w:sz w:val="20"/>
          <w:szCs w:val="20"/>
        </w:rPr>
        <w:t>WYNAGRODZENIE WYKONAWCY</w:t>
      </w:r>
    </w:p>
    <w:p w:rsidR="0061715E" w:rsidRPr="00C6252D" w:rsidRDefault="0061715E" w:rsidP="0061715E">
      <w:pPr>
        <w:pStyle w:val="Akapitzlist"/>
        <w:numPr>
          <w:ilvl w:val="0"/>
          <w:numId w:val="35"/>
        </w:numPr>
        <w:suppressAutoHyphens w:val="0"/>
        <w:contextualSpacing w:val="0"/>
        <w:jc w:val="both"/>
      </w:pPr>
      <w:r w:rsidRPr="00C6252D">
        <w:t>Wynagrodzenie Wykonawcy z tytułu realizacji Umowy:</w:t>
      </w:r>
    </w:p>
    <w:p w:rsidR="0061715E" w:rsidRPr="00C6252D" w:rsidRDefault="0061715E" w:rsidP="00343FE6">
      <w:pPr>
        <w:pStyle w:val="Akapitzlist"/>
        <w:numPr>
          <w:ilvl w:val="1"/>
          <w:numId w:val="35"/>
        </w:numPr>
        <w:suppressAutoHyphens w:val="0"/>
        <w:contextualSpacing w:val="0"/>
        <w:jc w:val="both"/>
      </w:pPr>
      <w:r>
        <w:lastRenderedPageBreak/>
        <w:t xml:space="preserve">Za wykonanie  przedmiotu umowy </w:t>
      </w:r>
      <w:r w:rsidRPr="00C6252D">
        <w:t xml:space="preserve"> określonego w §1 Strony ust</w:t>
      </w:r>
      <w:r>
        <w:t>alają łączne wynagrodzenie  brutto  w</w:t>
      </w:r>
      <w:r w:rsidR="00343FE6">
        <w:t xml:space="preserve"> kwocie …..</w:t>
      </w:r>
      <w:r>
        <w:t xml:space="preserve"> zł ( słown</w:t>
      </w:r>
      <w:r w:rsidR="00343FE6">
        <w:t>ie:</w:t>
      </w:r>
      <w:r w:rsidR="00672B4F">
        <w:t xml:space="preserve"> …</w:t>
      </w:r>
      <w:r w:rsidR="00343FE6">
        <w:t xml:space="preserve">) </w:t>
      </w:r>
      <w:r w:rsidR="00672B4F">
        <w:t xml:space="preserve"> - </w:t>
      </w:r>
      <w:r w:rsidR="00672B4F" w:rsidRPr="003A1CB9">
        <w:rPr>
          <w:i/>
        </w:rPr>
        <w:t>w zależności od zadania</w:t>
      </w:r>
      <w:r w:rsidR="00672B4F">
        <w:t>.</w:t>
      </w:r>
      <w:r w:rsidR="003A1CB9">
        <w:t xml:space="preserve"> </w:t>
      </w:r>
      <w:r w:rsidR="003A1CB9" w:rsidRPr="003A1CB9">
        <w:rPr>
          <w:i/>
        </w:rPr>
        <w:t>W przypadku zadania 1 zakresu 2</w:t>
      </w:r>
      <w:r w:rsidR="00672B4F" w:rsidRPr="003A1CB9">
        <w:rPr>
          <w:i/>
        </w:rPr>
        <w:t xml:space="preserve"> Zamawiający dopuszcza fakturowanie częściowe</w:t>
      </w:r>
      <w:r w:rsidR="003A1CB9" w:rsidRPr="003A1CB9">
        <w:rPr>
          <w:i/>
        </w:rPr>
        <w:t xml:space="preserve"> w wysokości po 50%</w:t>
      </w:r>
      <w:r w:rsidR="003A1CB9">
        <w:rPr>
          <w:i/>
        </w:rPr>
        <w:t xml:space="preserve">  wartości z oferty.</w:t>
      </w:r>
    </w:p>
    <w:p w:rsidR="0061715E" w:rsidRPr="00C50DFB" w:rsidRDefault="0061715E" w:rsidP="0061715E">
      <w:pPr>
        <w:pStyle w:val="Akapitzlist"/>
        <w:numPr>
          <w:ilvl w:val="0"/>
          <w:numId w:val="35"/>
        </w:numPr>
        <w:suppressAutoHyphens w:val="0"/>
        <w:contextualSpacing w:val="0"/>
        <w:jc w:val="both"/>
      </w:pPr>
      <w:r w:rsidRPr="00C6252D">
        <w:t>Wynagrodzenie określone w ust. 1 ma charakter ryczałtowy i obejmuje wszystkie koszty Wykonawcy związane z wykonaniem przedmiotu umowy.</w:t>
      </w:r>
    </w:p>
    <w:p w:rsidR="0061715E" w:rsidRPr="00C6252D" w:rsidRDefault="0061715E" w:rsidP="0061715E">
      <w:pPr>
        <w:spacing w:line="276" w:lineRule="auto"/>
        <w:jc w:val="both"/>
      </w:pPr>
    </w:p>
    <w:p w:rsidR="0061715E" w:rsidRPr="00C6252D" w:rsidRDefault="0061715E" w:rsidP="0061715E">
      <w:pPr>
        <w:spacing w:line="276" w:lineRule="auto"/>
        <w:jc w:val="center"/>
        <w:rPr>
          <w:b/>
        </w:rPr>
      </w:pPr>
      <w:r w:rsidRPr="00C6252D">
        <w:rPr>
          <w:b/>
        </w:rPr>
        <w:t>§ 7</w:t>
      </w:r>
    </w:p>
    <w:p w:rsidR="0061715E" w:rsidRPr="00343FE6" w:rsidRDefault="0061715E" w:rsidP="0061715E">
      <w:pPr>
        <w:spacing w:line="276" w:lineRule="auto"/>
        <w:jc w:val="center"/>
        <w:rPr>
          <w:b/>
          <w:sz w:val="20"/>
          <w:szCs w:val="20"/>
        </w:rPr>
      </w:pPr>
      <w:r w:rsidRPr="00343FE6">
        <w:rPr>
          <w:b/>
          <w:sz w:val="20"/>
          <w:szCs w:val="20"/>
        </w:rPr>
        <w:t>PŁATNOŚCI</w:t>
      </w:r>
    </w:p>
    <w:p w:rsidR="0061715E" w:rsidRDefault="0061715E" w:rsidP="0061715E">
      <w:pPr>
        <w:pStyle w:val="Akapitzlist"/>
        <w:ind w:left="0"/>
        <w:contextualSpacing w:val="0"/>
        <w:jc w:val="both"/>
      </w:pPr>
      <w:r>
        <w:t xml:space="preserve">1. </w:t>
      </w:r>
      <w:r w:rsidRPr="00C6252D">
        <w:t>Wynagrodzenie</w:t>
      </w:r>
      <w:r>
        <w:t xml:space="preserve">  </w:t>
      </w:r>
      <w:r w:rsidRPr="00C6252D">
        <w:t xml:space="preserve"> będzie</w:t>
      </w:r>
      <w:r>
        <w:t xml:space="preserve"> </w:t>
      </w:r>
      <w:r w:rsidRPr="00C6252D">
        <w:t xml:space="preserve"> płatne </w:t>
      </w:r>
      <w:r>
        <w:t xml:space="preserve"> </w:t>
      </w:r>
      <w:r w:rsidRPr="00C6252D">
        <w:t xml:space="preserve">na </w:t>
      </w:r>
      <w:r>
        <w:t xml:space="preserve">  </w:t>
      </w:r>
      <w:r w:rsidRPr="00C6252D">
        <w:t xml:space="preserve">podstawie </w:t>
      </w:r>
      <w:r>
        <w:t xml:space="preserve">  </w:t>
      </w:r>
      <w:r w:rsidRPr="00C6252D">
        <w:t>prawidłowo</w:t>
      </w:r>
      <w:r>
        <w:t xml:space="preserve"> </w:t>
      </w:r>
      <w:r w:rsidRPr="00C6252D">
        <w:t xml:space="preserve"> wysta</w:t>
      </w:r>
      <w:r>
        <w:t>wionej    faktury  VAT</w:t>
      </w:r>
      <w:r w:rsidRPr="00C6252D">
        <w:t xml:space="preserve">, </w:t>
      </w:r>
      <w:r>
        <w:t xml:space="preserve"> </w:t>
      </w:r>
    </w:p>
    <w:p w:rsidR="0061715E" w:rsidRDefault="0061715E" w:rsidP="0061715E">
      <w:pPr>
        <w:pStyle w:val="Akapitzlist"/>
        <w:ind w:left="0"/>
        <w:contextualSpacing w:val="0"/>
        <w:jc w:val="both"/>
      </w:pPr>
      <w:r>
        <w:t xml:space="preserve">    </w:t>
      </w:r>
      <w:r w:rsidRPr="00C6252D">
        <w:t xml:space="preserve">w </w:t>
      </w:r>
      <w:r>
        <w:t xml:space="preserve"> t</w:t>
      </w:r>
      <w:r w:rsidRPr="00C6252D">
        <w:t>erminie</w:t>
      </w:r>
      <w:r>
        <w:t xml:space="preserve"> </w:t>
      </w:r>
      <w:r w:rsidRPr="00C6252D">
        <w:t xml:space="preserve"> 30 dni </w:t>
      </w:r>
      <w:r>
        <w:t xml:space="preserve"> </w:t>
      </w:r>
      <w:r w:rsidRPr="00C6252D">
        <w:t>od</w:t>
      </w:r>
      <w:r>
        <w:t xml:space="preserve">  </w:t>
      </w:r>
      <w:r w:rsidRPr="00C6252D">
        <w:t xml:space="preserve"> daty </w:t>
      </w:r>
      <w:r>
        <w:t xml:space="preserve">    </w:t>
      </w:r>
      <w:r w:rsidRPr="00C6252D">
        <w:t>otrzymania</w:t>
      </w:r>
      <w:r>
        <w:t xml:space="preserve">    </w:t>
      </w:r>
      <w:r w:rsidRPr="00C6252D">
        <w:t xml:space="preserve"> faktury </w:t>
      </w:r>
      <w:r>
        <w:t xml:space="preserve">  </w:t>
      </w:r>
      <w:r w:rsidRPr="00C6252D">
        <w:t>przez</w:t>
      </w:r>
      <w:r>
        <w:t xml:space="preserve">   </w:t>
      </w:r>
      <w:r w:rsidRPr="00C6252D">
        <w:t xml:space="preserve"> Zamawiającego.</w:t>
      </w:r>
      <w:r>
        <w:t xml:space="preserve">   Podstawą     </w:t>
      </w:r>
    </w:p>
    <w:p w:rsidR="00594802" w:rsidRDefault="0061715E" w:rsidP="0061715E">
      <w:pPr>
        <w:pStyle w:val="Akapitzlist"/>
        <w:ind w:left="0"/>
        <w:contextualSpacing w:val="0"/>
        <w:jc w:val="both"/>
      </w:pPr>
      <w:r>
        <w:t xml:space="preserve">    wystawienia    faktury    VAT   będzie</w:t>
      </w:r>
      <w:r w:rsidRPr="003D362C">
        <w:t xml:space="preserve"> </w:t>
      </w:r>
      <w:r>
        <w:t xml:space="preserve">   podpisany </w:t>
      </w:r>
      <w:r w:rsidRPr="00C6252D">
        <w:t xml:space="preserve"> </w:t>
      </w:r>
      <w:r>
        <w:t xml:space="preserve"> </w:t>
      </w:r>
      <w:r w:rsidRPr="00C6252D">
        <w:t xml:space="preserve">przez </w:t>
      </w:r>
      <w:r>
        <w:t xml:space="preserve"> </w:t>
      </w:r>
      <w:r w:rsidRPr="00C6252D">
        <w:t>Strony</w:t>
      </w:r>
      <w:r w:rsidR="00594802">
        <w:t xml:space="preserve">   protokołu   odbioru prac</w:t>
      </w:r>
      <w:r>
        <w:t xml:space="preserve">,  o  którym  </w:t>
      </w:r>
      <w:r w:rsidR="00594802">
        <w:t xml:space="preserve"> </w:t>
      </w:r>
    </w:p>
    <w:p w:rsidR="0061715E" w:rsidRDefault="00594802" w:rsidP="0061715E">
      <w:pPr>
        <w:pStyle w:val="Akapitzlist"/>
        <w:ind w:left="0"/>
        <w:contextualSpacing w:val="0"/>
        <w:jc w:val="both"/>
      </w:pPr>
      <w:r>
        <w:t xml:space="preserve">     mowa w § 2 ust 2</w:t>
      </w:r>
      <w:r w:rsidR="0061715E" w:rsidRPr="00C6252D">
        <w:t>.</w:t>
      </w:r>
    </w:p>
    <w:p w:rsidR="0061715E" w:rsidRDefault="0061715E" w:rsidP="00594802">
      <w:pPr>
        <w:pStyle w:val="Akapitzlist"/>
        <w:ind w:left="0"/>
        <w:contextualSpacing w:val="0"/>
        <w:jc w:val="both"/>
      </w:pPr>
      <w:r>
        <w:t>2</w:t>
      </w:r>
      <w:r w:rsidR="00594802">
        <w:t xml:space="preserve">. </w:t>
      </w:r>
      <w:r w:rsidRPr="00C6252D">
        <w:t>W razie wątpliwości, za dzień płatności przyjmuje się dzień obciążenia rachunku Zamawiającego.</w:t>
      </w:r>
    </w:p>
    <w:p w:rsidR="0061715E" w:rsidRPr="00C6252D" w:rsidRDefault="0061715E" w:rsidP="0061715E">
      <w:pPr>
        <w:pStyle w:val="Akapitzlist"/>
        <w:ind w:left="360"/>
        <w:contextualSpacing w:val="0"/>
        <w:jc w:val="both"/>
      </w:pPr>
    </w:p>
    <w:p w:rsidR="0061715E" w:rsidRPr="00C6252D" w:rsidRDefault="0061715E" w:rsidP="0061715E">
      <w:pPr>
        <w:spacing w:line="276" w:lineRule="auto"/>
        <w:jc w:val="center"/>
        <w:rPr>
          <w:b/>
        </w:rPr>
      </w:pPr>
      <w:r w:rsidRPr="00C6252D">
        <w:rPr>
          <w:b/>
        </w:rPr>
        <w:t>§ 8</w:t>
      </w:r>
    </w:p>
    <w:p w:rsidR="0061715E" w:rsidRPr="00343FE6" w:rsidRDefault="0061715E" w:rsidP="0061715E">
      <w:pPr>
        <w:spacing w:line="276" w:lineRule="auto"/>
        <w:jc w:val="center"/>
        <w:rPr>
          <w:b/>
          <w:sz w:val="20"/>
          <w:szCs w:val="20"/>
        </w:rPr>
      </w:pPr>
      <w:r w:rsidRPr="00343FE6">
        <w:rPr>
          <w:b/>
          <w:sz w:val="20"/>
          <w:szCs w:val="20"/>
        </w:rPr>
        <w:t>TAJEMNICA PRZEDSIĘBIORSTWA</w:t>
      </w:r>
    </w:p>
    <w:p w:rsidR="0061715E" w:rsidRPr="00C6252D" w:rsidRDefault="0061715E" w:rsidP="0061715E">
      <w:pPr>
        <w:pStyle w:val="Akapitzlist"/>
        <w:numPr>
          <w:ilvl w:val="0"/>
          <w:numId w:val="16"/>
        </w:numPr>
        <w:suppressAutoHyphens w:val="0"/>
        <w:spacing w:line="276" w:lineRule="auto"/>
        <w:ind w:left="357" w:hanging="357"/>
        <w:contextualSpacing w:val="0"/>
        <w:jc w:val="both"/>
      </w:pPr>
      <w:r w:rsidRPr="00C6252D">
        <w:t xml:space="preserve">Strony zobowiązują się do utrzymania w tajemnicy i nie przekazywania osobom trzecim informacji o warunkach niniejszej umowy oraz wszelkich danych o przedsiębiorstwie drugiej ze Stron jak również o jego klientach, na zasadach określonych w ustawie </w:t>
      </w:r>
      <w:r>
        <w:t xml:space="preserve">            </w:t>
      </w:r>
      <w:r w:rsidRPr="00C6252D">
        <w:t>o zwalczaniu nieuczciwej konkurencji, o ile informacje takie nie są powszechnie znane lub Strona nie uzyskała uprzednio pisemnej zgody drugiej ze Stron.</w:t>
      </w:r>
    </w:p>
    <w:p w:rsidR="0061715E" w:rsidRPr="00C6252D" w:rsidRDefault="0061715E" w:rsidP="0061715E">
      <w:pPr>
        <w:pStyle w:val="Akapitzlist"/>
        <w:numPr>
          <w:ilvl w:val="0"/>
          <w:numId w:val="16"/>
        </w:numPr>
        <w:suppressAutoHyphens w:val="0"/>
        <w:spacing w:line="276" w:lineRule="auto"/>
        <w:ind w:left="357" w:hanging="357"/>
        <w:contextualSpacing w:val="0"/>
        <w:jc w:val="both"/>
      </w:pPr>
      <w:r w:rsidRPr="00C6252D">
        <w:t xml:space="preserve">Wykonawca zobowiązuje się do poinformowania wszystkich osób, mających dostęp do poufnych informacji zawartych w niniejszej umowie o obowiązku zachowania ich </w:t>
      </w:r>
      <w:r>
        <w:t xml:space="preserve">          </w:t>
      </w:r>
      <w:r w:rsidRPr="00C6252D">
        <w:t xml:space="preserve">w tajemnicy. </w:t>
      </w:r>
    </w:p>
    <w:p w:rsidR="0061715E" w:rsidRPr="00C6252D" w:rsidRDefault="0061715E" w:rsidP="0061715E">
      <w:pPr>
        <w:pStyle w:val="Akapitzlist"/>
        <w:numPr>
          <w:ilvl w:val="0"/>
          <w:numId w:val="16"/>
        </w:numPr>
        <w:suppressAutoHyphens w:val="0"/>
        <w:spacing w:line="276" w:lineRule="auto"/>
        <w:ind w:left="357" w:hanging="357"/>
        <w:contextualSpacing w:val="0"/>
        <w:jc w:val="both"/>
      </w:pPr>
      <w:r w:rsidRPr="00C6252D">
        <w:t xml:space="preserve">Niezależnie od obowiązków określonych wyżej, Wykonawca zobowiązuje się nie przekazywać osobom trzecim żadnych informacji o stosunkach handlowych, technologiach i obiektach, w których realizowane będą prace, oraz zapewnić odpowiednie warunki przechowywania dokumentów związanych z realizacją przedmiotu umowy, </w:t>
      </w:r>
      <w:r>
        <w:t xml:space="preserve">       </w:t>
      </w:r>
      <w:r w:rsidRPr="00C6252D">
        <w:t>w sposób uniemożliwiający do nich dostęp osób niepowołanych.</w:t>
      </w:r>
    </w:p>
    <w:p w:rsidR="0061715E" w:rsidRPr="00C6252D" w:rsidRDefault="0061715E" w:rsidP="0061715E">
      <w:pPr>
        <w:spacing w:line="276" w:lineRule="auto"/>
        <w:jc w:val="both"/>
      </w:pPr>
    </w:p>
    <w:p w:rsidR="0061715E" w:rsidRPr="00C6252D" w:rsidRDefault="0061715E" w:rsidP="0061715E">
      <w:pPr>
        <w:spacing w:line="276" w:lineRule="auto"/>
        <w:jc w:val="center"/>
        <w:rPr>
          <w:b/>
        </w:rPr>
      </w:pPr>
      <w:r w:rsidRPr="00C6252D">
        <w:rPr>
          <w:b/>
        </w:rPr>
        <w:t>§ 9</w:t>
      </w:r>
    </w:p>
    <w:p w:rsidR="0061715E" w:rsidRPr="00C6252D" w:rsidRDefault="0061715E" w:rsidP="0061715E">
      <w:pPr>
        <w:spacing w:line="276" w:lineRule="auto"/>
        <w:jc w:val="center"/>
        <w:rPr>
          <w:b/>
        </w:rPr>
      </w:pPr>
      <w:r w:rsidRPr="00C6252D">
        <w:rPr>
          <w:b/>
        </w:rPr>
        <w:t>KARY UMOWNE</w:t>
      </w:r>
    </w:p>
    <w:p w:rsidR="0061715E" w:rsidRPr="00C6252D" w:rsidRDefault="0061715E" w:rsidP="0061715E">
      <w:pPr>
        <w:jc w:val="both"/>
      </w:pPr>
      <w:r w:rsidRPr="00C6252D">
        <w:t xml:space="preserve">1. W przypadku </w:t>
      </w:r>
      <w:r>
        <w:t xml:space="preserve"> </w:t>
      </w:r>
      <w:r w:rsidRPr="00C6252D">
        <w:t xml:space="preserve">niewykonania </w:t>
      </w:r>
      <w:r>
        <w:t xml:space="preserve"> </w:t>
      </w:r>
      <w:r w:rsidRPr="00C6252D">
        <w:t>lub</w:t>
      </w:r>
      <w:r>
        <w:t xml:space="preserve"> </w:t>
      </w:r>
      <w:r w:rsidRPr="00C6252D">
        <w:t xml:space="preserve"> nienależytego </w:t>
      </w:r>
      <w:r>
        <w:t xml:space="preserve"> </w:t>
      </w:r>
      <w:r w:rsidRPr="00C6252D">
        <w:t>wykonania</w:t>
      </w:r>
      <w:r>
        <w:t xml:space="preserve"> </w:t>
      </w:r>
      <w:r w:rsidRPr="00C6252D">
        <w:t xml:space="preserve"> przedmiotu umowy naliczone </w:t>
      </w:r>
      <w:r w:rsidR="00343FE6">
        <w:t xml:space="preserve"> </w:t>
      </w:r>
      <w:r w:rsidRPr="00C6252D">
        <w:t>będą kary umowne.</w:t>
      </w:r>
    </w:p>
    <w:p w:rsidR="0061715E" w:rsidRPr="00C6252D" w:rsidRDefault="0061715E" w:rsidP="0061715E">
      <w:pPr>
        <w:spacing w:line="276" w:lineRule="auto"/>
        <w:jc w:val="both"/>
      </w:pPr>
      <w:r w:rsidRPr="00C6252D">
        <w:t xml:space="preserve">2. Wykonawca zapłaci Zamawiającemu karę umowną za: </w:t>
      </w:r>
    </w:p>
    <w:p w:rsidR="0061715E" w:rsidRPr="00C6252D" w:rsidRDefault="0061715E" w:rsidP="0061715E">
      <w:pPr>
        <w:pStyle w:val="Akapitzlist"/>
        <w:numPr>
          <w:ilvl w:val="0"/>
          <w:numId w:val="38"/>
        </w:numPr>
        <w:suppressAutoHyphens w:val="0"/>
        <w:spacing w:line="276" w:lineRule="auto"/>
        <w:ind w:left="709" w:hanging="283"/>
        <w:contextualSpacing w:val="0"/>
        <w:jc w:val="both"/>
      </w:pPr>
      <w:r>
        <w:t>opóźnienie</w:t>
      </w:r>
      <w:r w:rsidRPr="00C6252D">
        <w:t xml:space="preserve"> w wykonaniu przedmiotu umowy w wysokości 0,5% ustalonego wynagrodzen</w:t>
      </w:r>
      <w:r>
        <w:t xml:space="preserve">ia brutto za każdy dzień  opóźnienia </w:t>
      </w:r>
      <w:r w:rsidRPr="00C6252D">
        <w:t xml:space="preserve">w stosunku do terminów ustalonych w § 2, </w:t>
      </w:r>
    </w:p>
    <w:p w:rsidR="0061715E" w:rsidRPr="00C6252D" w:rsidRDefault="0061715E" w:rsidP="0061715E">
      <w:pPr>
        <w:pStyle w:val="Akapitzlist"/>
        <w:numPr>
          <w:ilvl w:val="0"/>
          <w:numId w:val="38"/>
        </w:numPr>
        <w:suppressAutoHyphens w:val="0"/>
        <w:spacing w:line="276" w:lineRule="auto"/>
        <w:ind w:left="709" w:hanging="283"/>
        <w:contextualSpacing w:val="0"/>
        <w:jc w:val="both"/>
      </w:pPr>
      <w:r w:rsidRPr="00C6252D">
        <w:t>odstąpienie przez Wykonawcę od umowy na skutek okoliczności, za które ponosi odpowiedzialność Wykonawca, w wysokości 10% ustalonego wynagrodzenia brutto.</w:t>
      </w:r>
    </w:p>
    <w:p w:rsidR="0061715E" w:rsidRPr="00C6252D" w:rsidRDefault="0061715E" w:rsidP="0061715E">
      <w:pPr>
        <w:pStyle w:val="Akapitzlist"/>
        <w:numPr>
          <w:ilvl w:val="0"/>
          <w:numId w:val="39"/>
        </w:numPr>
        <w:suppressAutoHyphens w:val="0"/>
        <w:spacing w:line="276" w:lineRule="auto"/>
        <w:ind w:left="357" w:hanging="357"/>
        <w:contextualSpacing w:val="0"/>
        <w:jc w:val="both"/>
      </w:pPr>
      <w:r w:rsidRPr="00C6252D">
        <w:t>Jeżeli kara umowna nie pokrywa poniesionej szkody, strony mogą dochodzić odszkodowania uzupełniającego, przenoszącego wysokość kar umownych do wysokości rzeczywiście poniesionej szkody.</w:t>
      </w:r>
    </w:p>
    <w:p w:rsidR="0061715E" w:rsidRPr="00C6252D" w:rsidRDefault="0061715E" w:rsidP="0061715E">
      <w:pPr>
        <w:pStyle w:val="Akapitzlist"/>
        <w:numPr>
          <w:ilvl w:val="0"/>
          <w:numId w:val="39"/>
        </w:numPr>
        <w:suppressAutoHyphens w:val="0"/>
        <w:spacing w:line="276" w:lineRule="auto"/>
        <w:contextualSpacing w:val="0"/>
        <w:jc w:val="both"/>
      </w:pPr>
      <w:r w:rsidRPr="00C6252D">
        <w:t xml:space="preserve">Wykonawca wyraża zgodę na potrącenie należnych kar umownych z wynagrodzenia Wykonawcy. </w:t>
      </w:r>
    </w:p>
    <w:p w:rsidR="0061715E" w:rsidRDefault="0061715E" w:rsidP="0061715E">
      <w:pPr>
        <w:spacing w:line="276" w:lineRule="auto"/>
        <w:ind w:left="360"/>
        <w:jc w:val="center"/>
        <w:rPr>
          <w:b/>
        </w:rPr>
      </w:pPr>
    </w:p>
    <w:p w:rsidR="0061715E" w:rsidRDefault="0061715E" w:rsidP="0061715E">
      <w:pPr>
        <w:spacing w:line="276" w:lineRule="auto"/>
        <w:ind w:left="360"/>
        <w:jc w:val="center"/>
        <w:rPr>
          <w:b/>
        </w:rPr>
      </w:pPr>
      <w:r w:rsidRPr="00C6252D">
        <w:rPr>
          <w:b/>
        </w:rPr>
        <w:t>§ 10</w:t>
      </w:r>
    </w:p>
    <w:p w:rsidR="00343FE6" w:rsidRPr="00343FE6" w:rsidRDefault="00343FE6" w:rsidP="0061715E">
      <w:pPr>
        <w:spacing w:line="276" w:lineRule="auto"/>
        <w:ind w:left="360"/>
        <w:jc w:val="center"/>
        <w:rPr>
          <w:b/>
          <w:sz w:val="20"/>
          <w:szCs w:val="20"/>
        </w:rPr>
      </w:pPr>
      <w:r w:rsidRPr="00343FE6">
        <w:rPr>
          <w:b/>
          <w:sz w:val="20"/>
          <w:szCs w:val="20"/>
        </w:rPr>
        <w:t>PRAWA AUTORSKIE</w:t>
      </w:r>
    </w:p>
    <w:p w:rsidR="00343FE6" w:rsidRPr="007B4664" w:rsidRDefault="00343FE6" w:rsidP="00343FE6">
      <w:pPr>
        <w:numPr>
          <w:ilvl w:val="1"/>
          <w:numId w:val="28"/>
        </w:numPr>
        <w:suppressAutoHyphens w:val="0"/>
        <w:autoSpaceDE w:val="0"/>
        <w:spacing w:line="320" w:lineRule="exact"/>
        <w:ind w:left="357" w:hanging="357"/>
        <w:jc w:val="both"/>
      </w:pPr>
      <w:r w:rsidRPr="007B4664">
        <w:t xml:space="preserve">Mocą niniejszej umowy Wykonawca przenosi na Zamawiającego autorskie prawa majątkowe </w:t>
      </w:r>
      <w:r w:rsidRPr="007B4664">
        <w:br/>
        <w:t xml:space="preserve">do opracowanej w ramach Umowy dokumentacji na wszystkich polach eksploatacji wymienionych </w:t>
      </w:r>
      <w:r w:rsidRPr="007B4664">
        <w:br/>
        <w:t>w art. 50 ustawy z dnia 4 luteg</w:t>
      </w:r>
      <w:r>
        <w:t>o 1994 r. (tj. Dz.U. z 2019 r., poz. 1231</w:t>
      </w:r>
      <w:r w:rsidRPr="007B4664">
        <w:t>),</w:t>
      </w:r>
      <w:r>
        <w:t xml:space="preserve"> o prawach autorskich i prawach pokrewnych,</w:t>
      </w:r>
      <w:r w:rsidRPr="007B4664">
        <w:t xml:space="preserve"> o ile stanowi on utwór w rozumieniu prawa autorskiego, z chwilą wydania d</w:t>
      </w:r>
      <w:r>
        <w:t xml:space="preserve">okumentacji, a w szczególności </w:t>
      </w:r>
      <w:r w:rsidRPr="007B4664">
        <w:t>w zakresie:</w:t>
      </w:r>
    </w:p>
    <w:p w:rsidR="00343FE6" w:rsidRPr="007B4664" w:rsidRDefault="00343FE6" w:rsidP="00343FE6">
      <w:pPr>
        <w:numPr>
          <w:ilvl w:val="2"/>
          <w:numId w:val="27"/>
        </w:numPr>
        <w:suppressAutoHyphens w:val="0"/>
        <w:autoSpaceDE w:val="0"/>
        <w:spacing w:line="320" w:lineRule="exact"/>
        <w:ind w:left="714" w:hanging="357"/>
        <w:jc w:val="both"/>
      </w:pPr>
      <w:r w:rsidRPr="007B4664">
        <w:lastRenderedPageBreak/>
        <w:t xml:space="preserve">utrwalania i zwielokrotniania utworu – wytwarzanie każdą techniką egzemplarzy utworu, w tym </w:t>
      </w:r>
      <w:r w:rsidRPr="007B4664">
        <w:br/>
        <w:t>w wersji papierowej (kserowanie, skanowanie), techniką drukarską, reprograficzną, zapisu magnetycznego oraz techniką cyfrową,</w:t>
      </w:r>
    </w:p>
    <w:p w:rsidR="00343FE6" w:rsidRPr="007B4664" w:rsidRDefault="00343FE6" w:rsidP="00343FE6">
      <w:pPr>
        <w:numPr>
          <w:ilvl w:val="2"/>
          <w:numId w:val="27"/>
        </w:numPr>
        <w:suppressAutoHyphens w:val="0"/>
        <w:autoSpaceDE w:val="0"/>
        <w:spacing w:line="320" w:lineRule="exact"/>
        <w:ind w:left="714" w:hanging="357"/>
        <w:jc w:val="both"/>
      </w:pPr>
      <w:r w:rsidRPr="007B4664">
        <w:t>w zakresie obrotu oryginałem dokumentacji albo egzemplarzami, na których dokumentację utrwalono:</w:t>
      </w:r>
    </w:p>
    <w:p w:rsidR="00343FE6" w:rsidRPr="007B4664" w:rsidRDefault="00343FE6" w:rsidP="00343FE6">
      <w:pPr>
        <w:numPr>
          <w:ilvl w:val="0"/>
          <w:numId w:val="29"/>
        </w:numPr>
        <w:suppressAutoHyphens w:val="0"/>
        <w:autoSpaceDE w:val="0"/>
        <w:spacing w:line="320" w:lineRule="exact"/>
        <w:ind w:left="1071" w:hanging="357"/>
        <w:jc w:val="both"/>
      </w:pPr>
      <w:r w:rsidRPr="007B4664">
        <w:t xml:space="preserve">sprzedaży lub użyczanie oryginału dokumentacji albo egzemplarzy, na których dokumentację utrwalono, w całości lub dowolnej części, do wykorzystania przez wykonawców w postępowaniu </w:t>
      </w:r>
      <w:r w:rsidRPr="007B4664">
        <w:br/>
        <w:t>o zamówienie publiczne na realizację robót objętych przedmiotem dokumentacji, innych wykonawców jako podstawę lub materiał wyjściowy do wykonania innych opracowań projektowych, wykonawcę robót budowlanych i innych wykonawców jako podstawę do wykonania lub nadzorowania robót budowlanych, osoby trzecie biorące udział w procesie inwestycyjnym, inne podmioty i jednostki, środki masowego przekazu, w następujących formach: papierowej, elektronicznej, za pośrednictwem Internetu, poczty elektronicznej lub na nośnikach optycznych,</w:t>
      </w:r>
    </w:p>
    <w:p w:rsidR="00343FE6" w:rsidRPr="007B4664" w:rsidRDefault="00343FE6" w:rsidP="00343FE6">
      <w:pPr>
        <w:numPr>
          <w:ilvl w:val="0"/>
          <w:numId w:val="29"/>
        </w:numPr>
        <w:suppressAutoHyphens w:val="0"/>
        <w:autoSpaceDE w:val="0"/>
        <w:spacing w:line="320" w:lineRule="exact"/>
        <w:ind w:left="1071" w:hanging="357"/>
        <w:jc w:val="both"/>
      </w:pPr>
      <w:r w:rsidRPr="007B4664">
        <w:t>wprowadzanie dokumentacji lub jej części do pamięci komputerów na dowolnej liczbie stanowisk komputerowych Zamawiającego lub podmiotów wymienionych w pkt 2 lit a,</w:t>
      </w:r>
    </w:p>
    <w:p w:rsidR="00343FE6" w:rsidRPr="007B4664" w:rsidRDefault="00343FE6" w:rsidP="00343FE6">
      <w:pPr>
        <w:numPr>
          <w:ilvl w:val="0"/>
          <w:numId w:val="29"/>
        </w:numPr>
        <w:suppressAutoHyphens w:val="0"/>
        <w:autoSpaceDE w:val="0"/>
        <w:spacing w:line="320" w:lineRule="exact"/>
        <w:ind w:left="1071" w:hanging="357"/>
        <w:jc w:val="both"/>
      </w:pPr>
      <w:r w:rsidRPr="007B4664">
        <w:t>zamieszczanie dokumentacji na serwerze Zamawiającego w celu wykonywania obowiązków wynikających z ustawy Prawo zamówień publicznych, obligujących Zamawiającego do umożliwienia wykonawcom pobierania materiałów przetargowych, w tym dokumentacji za pośrednictwem sieci Internet.</w:t>
      </w:r>
    </w:p>
    <w:p w:rsidR="00343FE6" w:rsidRPr="007B4664" w:rsidRDefault="00343FE6" w:rsidP="00343FE6">
      <w:pPr>
        <w:numPr>
          <w:ilvl w:val="2"/>
          <w:numId w:val="27"/>
        </w:numPr>
        <w:suppressAutoHyphens w:val="0"/>
        <w:autoSpaceDE w:val="0"/>
        <w:spacing w:line="320" w:lineRule="exact"/>
        <w:ind w:left="714" w:hanging="357"/>
        <w:jc w:val="both"/>
      </w:pPr>
      <w:r w:rsidRPr="007B4664">
        <w:t>rozpowszechniania utworu w sposób inny niż określony w pkt 2 – publiczne wykonanie, wystawienie, wyświetlenie, odtworzenie oraz nadawanie i remitowanie, a także publiczne udostępnianie utworu w taki sposób, aby każdy mógł mieć do niego dostęp w miejscu i w czasie przez siebie wybranym,</w:t>
      </w:r>
    </w:p>
    <w:p w:rsidR="00343FE6" w:rsidRPr="007B4664" w:rsidRDefault="00343FE6" w:rsidP="00343FE6">
      <w:pPr>
        <w:numPr>
          <w:ilvl w:val="2"/>
          <w:numId w:val="27"/>
        </w:numPr>
        <w:suppressAutoHyphens w:val="0"/>
        <w:autoSpaceDE w:val="0"/>
        <w:spacing w:line="320" w:lineRule="exact"/>
        <w:ind w:left="714" w:hanging="357"/>
        <w:jc w:val="both"/>
      </w:pPr>
      <w:r w:rsidRPr="007B4664">
        <w:t>korzystania na własny użytek,</w:t>
      </w:r>
    </w:p>
    <w:p w:rsidR="00343FE6" w:rsidRPr="007B4664" w:rsidRDefault="00343FE6" w:rsidP="00343FE6">
      <w:pPr>
        <w:numPr>
          <w:ilvl w:val="2"/>
          <w:numId w:val="27"/>
        </w:numPr>
        <w:suppressAutoHyphens w:val="0"/>
        <w:autoSpaceDE w:val="0"/>
        <w:spacing w:line="320" w:lineRule="exact"/>
        <w:ind w:left="714" w:hanging="357"/>
        <w:jc w:val="both"/>
      </w:pPr>
      <w:r w:rsidRPr="007B4664">
        <w:t>wyrażania zgody na korzystanie i rozporządzanie prawem zależnym.</w:t>
      </w:r>
    </w:p>
    <w:p w:rsidR="00343FE6" w:rsidRPr="007B4664" w:rsidRDefault="00343FE6" w:rsidP="00343FE6">
      <w:pPr>
        <w:numPr>
          <w:ilvl w:val="0"/>
          <w:numId w:val="27"/>
        </w:numPr>
        <w:suppressAutoHyphens w:val="0"/>
        <w:autoSpaceDE w:val="0"/>
        <w:spacing w:line="320" w:lineRule="exact"/>
        <w:jc w:val="both"/>
      </w:pPr>
      <w:r w:rsidRPr="007B4664">
        <w:t>Zamawiający nabywa prawo do przeniesienia autorskich praw majątkowych na rzecz osób trzecich.</w:t>
      </w:r>
    </w:p>
    <w:p w:rsidR="00343FE6" w:rsidRPr="007B4664" w:rsidRDefault="00343FE6" w:rsidP="00343FE6">
      <w:pPr>
        <w:numPr>
          <w:ilvl w:val="0"/>
          <w:numId w:val="27"/>
        </w:numPr>
        <w:suppressAutoHyphens w:val="0"/>
        <w:autoSpaceDE w:val="0"/>
        <w:spacing w:line="320" w:lineRule="exact"/>
        <w:jc w:val="both"/>
      </w:pPr>
      <w:r w:rsidRPr="007B4664">
        <w:t>Zamawiający nabywa prawo do korzystania i rozporządzania prawem wymienionym w ustępach poprzedzających tak w kraju jak i za granicą.</w:t>
      </w:r>
    </w:p>
    <w:p w:rsidR="00343FE6" w:rsidRPr="007B4664" w:rsidRDefault="00343FE6" w:rsidP="00343FE6">
      <w:pPr>
        <w:numPr>
          <w:ilvl w:val="0"/>
          <w:numId w:val="27"/>
        </w:numPr>
        <w:suppressAutoHyphens w:val="0"/>
        <w:autoSpaceDE w:val="0"/>
        <w:spacing w:line="320" w:lineRule="exact"/>
        <w:jc w:val="both"/>
      </w:pPr>
      <w:r w:rsidRPr="007B4664">
        <w:t>Wykonawca oświadcza, że przenosi na Zamawiającego własność wszystkich egzemplarzy dokumentacji, które zostaną Zamawiającemu wydane w związku z wykonaniem przez Wykonawcę przedmiotu Umowy.</w:t>
      </w:r>
    </w:p>
    <w:p w:rsidR="00343FE6" w:rsidRPr="007B4664" w:rsidRDefault="00343FE6" w:rsidP="00343FE6">
      <w:pPr>
        <w:numPr>
          <w:ilvl w:val="0"/>
          <w:numId w:val="27"/>
        </w:numPr>
        <w:suppressAutoHyphens w:val="0"/>
        <w:autoSpaceDE w:val="0"/>
        <w:spacing w:line="320" w:lineRule="exact"/>
        <w:jc w:val="both"/>
      </w:pPr>
      <w:r w:rsidRPr="007B4664">
        <w:t>Przeniesienie praw wymienionych w ust. 1 Wykonawca zrealizuje w ramach wynagrodzenia, wymienionego w § 5 ust. 2. Zapłata wynagrodzenia określonego w § 5 ust. 2 Umowy wyczerpuje wszelkie roszczenia Wykonawcy z tytułu przeniesienia na rzecz Zamawiającego autorskich praw majątkowych na wszystkich polach eksploatacji oraz przeniesienia własności egzemplarzy dokumentacji.</w:t>
      </w:r>
    </w:p>
    <w:p w:rsidR="00343FE6" w:rsidRPr="007B4664" w:rsidRDefault="00343FE6" w:rsidP="00343FE6">
      <w:pPr>
        <w:numPr>
          <w:ilvl w:val="0"/>
          <w:numId w:val="27"/>
        </w:numPr>
        <w:suppressAutoHyphens w:val="0"/>
        <w:autoSpaceDE w:val="0"/>
        <w:spacing w:line="320" w:lineRule="exact"/>
        <w:jc w:val="both"/>
      </w:pPr>
      <w:r w:rsidRPr="007B4664">
        <w:t>Wykonawca zobowiązuje się do niewykonywania przysługujących mu osobistych praw autorskich do opracowanej w ramach Umowy dokumentacji w sposób ograniczający Zamawiającego w wykonywaniu jego praw. Jednocześnie Wykonawca upoważnia, wybranego przez Zamawiającego, innego Wykonawcę do wykonywania przysługujących Wykonawcy autorskich praw osobistych w zakresie dokonywania twórczych przeróbek, adaptacji oraz opracowań dokumentacji, w tym w zakresie usuwania wad dokumentacji, jeżeli Wykonawca odmówi Zamawiającemu ich wykonania.</w:t>
      </w:r>
    </w:p>
    <w:p w:rsidR="00343FE6" w:rsidRPr="007B4664" w:rsidRDefault="00343FE6" w:rsidP="00343FE6">
      <w:pPr>
        <w:numPr>
          <w:ilvl w:val="0"/>
          <w:numId w:val="27"/>
        </w:numPr>
        <w:suppressAutoHyphens w:val="0"/>
        <w:autoSpaceDE w:val="0"/>
        <w:spacing w:line="320" w:lineRule="exact"/>
        <w:jc w:val="both"/>
      </w:pPr>
      <w:r w:rsidRPr="007B4664">
        <w:t xml:space="preserve">Wykonawca przy przeniesieniu praw autorskich (tj. przy podpisaniu protokołu odbiorczego) będzie składał oświadczenie, iż prawa do dokumentacji istnieją i że zostały przez niego nabyte, w zakresie, w jakim są przenoszone na Zamawiającego na mocy niniejszej umowy, oraz że przekazywany utwór jest wolny od wad prawnych i nie naruszy jakichkolwiek praw osób trzecich (prawo autorskie, prawa własności przemysłowej). W przypadku naruszenia jakichkolwiek praw osób trzecich, Wykonawca </w:t>
      </w:r>
      <w:r w:rsidRPr="007B4664">
        <w:lastRenderedPageBreak/>
        <w:t>zobowiązany jest do zaspokojenia wszelkich roszczeń z tego tytułu wysuwanych przez te osoby i w tym zakresie zwalnia Zamawiającego od jakiejkolwiek odpowiedzialności z tego tytułu.</w:t>
      </w:r>
    </w:p>
    <w:p w:rsidR="00343FE6" w:rsidRPr="007B4664" w:rsidRDefault="00343FE6" w:rsidP="00343FE6">
      <w:pPr>
        <w:numPr>
          <w:ilvl w:val="0"/>
          <w:numId w:val="27"/>
        </w:numPr>
        <w:suppressAutoHyphens w:val="0"/>
        <w:autoSpaceDE w:val="0"/>
        <w:spacing w:line="320" w:lineRule="exact"/>
        <w:jc w:val="both"/>
      </w:pPr>
      <w:r w:rsidRPr="007B4664">
        <w:t>Wykonawca zezwala na korzystanie z całości lub dowolnej części opracowania będącego przedmiotem niniejszej umowy dla potrzeb Zamawiającego.</w:t>
      </w:r>
    </w:p>
    <w:p w:rsidR="00343FE6" w:rsidRPr="007B4664" w:rsidRDefault="00343FE6" w:rsidP="00343FE6">
      <w:pPr>
        <w:numPr>
          <w:ilvl w:val="0"/>
          <w:numId w:val="27"/>
        </w:numPr>
        <w:suppressAutoHyphens w:val="0"/>
        <w:autoSpaceDE w:val="0"/>
        <w:spacing w:line="320" w:lineRule="exact"/>
        <w:jc w:val="both"/>
      </w:pPr>
      <w:r w:rsidRPr="007B4664">
        <w:t>Wykonawca oświadcza ponadto, że w przypadku odstąpienia od umowy w całości lub części, rozwiązania umowy lub zaistnienia innych okoliczności skutkujących niemożnością wywiązania się przez Wykonawcę ze zobowiązań z niej wynikających, przenosi na Zamawiającego autorskie prawa majątkowe do tej części dokumentacji, jaka dotychczas została wykonana, w zakresie umożliwiającym kontynuowanie prac przez osobę trzecią, a następnie wykorzystanie tak dokończonej dokumentacji do potrzeb Zamawiającego.</w:t>
      </w:r>
    </w:p>
    <w:p w:rsidR="0061715E" w:rsidRDefault="0061715E" w:rsidP="0061715E">
      <w:pPr>
        <w:spacing w:line="276" w:lineRule="auto"/>
        <w:jc w:val="both"/>
      </w:pPr>
    </w:p>
    <w:p w:rsidR="0061715E" w:rsidRPr="00C6252D" w:rsidRDefault="0061715E" w:rsidP="0061715E">
      <w:pPr>
        <w:spacing w:line="276" w:lineRule="auto"/>
        <w:jc w:val="both"/>
      </w:pPr>
    </w:p>
    <w:p w:rsidR="0061715E" w:rsidRPr="00C6252D" w:rsidRDefault="0061715E" w:rsidP="0061715E">
      <w:pPr>
        <w:spacing w:line="276" w:lineRule="auto"/>
        <w:jc w:val="center"/>
        <w:rPr>
          <w:b/>
        </w:rPr>
      </w:pPr>
      <w:r w:rsidRPr="00C6252D">
        <w:rPr>
          <w:b/>
        </w:rPr>
        <w:t>§ 11</w:t>
      </w:r>
    </w:p>
    <w:p w:rsidR="0061715E" w:rsidRPr="00343FE6" w:rsidRDefault="0061715E" w:rsidP="0061715E">
      <w:pPr>
        <w:spacing w:line="276" w:lineRule="auto"/>
        <w:jc w:val="center"/>
        <w:rPr>
          <w:b/>
          <w:sz w:val="20"/>
          <w:szCs w:val="20"/>
        </w:rPr>
      </w:pPr>
      <w:r w:rsidRPr="00343FE6">
        <w:rPr>
          <w:b/>
          <w:sz w:val="20"/>
          <w:szCs w:val="20"/>
        </w:rPr>
        <w:t>POSTANOWIENIA KOŃCOWE</w:t>
      </w:r>
    </w:p>
    <w:p w:rsidR="0061715E" w:rsidRPr="00D47D0E" w:rsidRDefault="0061715E" w:rsidP="0061715E">
      <w:pPr>
        <w:pStyle w:val="Akapitzlist"/>
        <w:numPr>
          <w:ilvl w:val="0"/>
          <w:numId w:val="17"/>
        </w:numPr>
        <w:suppressAutoHyphens w:val="0"/>
        <w:spacing w:line="276" w:lineRule="auto"/>
        <w:ind w:left="357" w:hanging="357"/>
        <w:contextualSpacing w:val="0"/>
        <w:jc w:val="both"/>
      </w:pPr>
      <w:r w:rsidRPr="00D47D0E">
        <w:t>Wszelkie zmiany niniejszej umowy w</w:t>
      </w:r>
      <w:r w:rsidR="00343FE6">
        <w:t>ymagają formy pisemnej</w:t>
      </w:r>
      <w:r w:rsidRPr="00D47D0E">
        <w:t xml:space="preserve"> pod rygorem nieważności.</w:t>
      </w:r>
    </w:p>
    <w:p w:rsidR="0061715E" w:rsidRPr="00D47D0E" w:rsidRDefault="0061715E" w:rsidP="0061715E">
      <w:pPr>
        <w:pStyle w:val="Akapitzlist"/>
        <w:numPr>
          <w:ilvl w:val="0"/>
          <w:numId w:val="17"/>
        </w:numPr>
        <w:suppressAutoHyphens w:val="0"/>
        <w:spacing w:line="276" w:lineRule="auto"/>
        <w:ind w:left="357" w:hanging="357"/>
        <w:contextualSpacing w:val="0"/>
        <w:jc w:val="both"/>
      </w:pPr>
      <w:r w:rsidRPr="00D47D0E">
        <w:t xml:space="preserve">Niniejsza umowa może zostać wypowiedziana przez każdą ze stron z zachowaniem miesięcznego terminu wypowiedzenia ze skutkiem na koniec miesiąca. Wypowiedzenie umowy w odniesieniu do zadań będących w toku realizacji jest możliwe na podstawie podpisanego przez obie strony umowy protokołu  zaawansowania prac, które zostaną wykonane zgodnie z postanowieniami umowy.  </w:t>
      </w:r>
    </w:p>
    <w:p w:rsidR="0061715E" w:rsidRPr="00D47D0E" w:rsidRDefault="0061715E" w:rsidP="0061715E">
      <w:pPr>
        <w:numPr>
          <w:ilvl w:val="0"/>
          <w:numId w:val="17"/>
        </w:numPr>
        <w:suppressAutoHyphens w:val="0"/>
        <w:ind w:left="360"/>
        <w:jc w:val="both"/>
      </w:pPr>
      <w:r w:rsidRPr="00D47D0E">
        <w:t>Wszelkie spory wynikające z niniejszej umowy rozstrzygane będą na zasadach wzajemnych negocjacji.</w:t>
      </w:r>
    </w:p>
    <w:p w:rsidR="0061715E" w:rsidRPr="00D47D0E" w:rsidRDefault="0061715E" w:rsidP="0061715E">
      <w:pPr>
        <w:numPr>
          <w:ilvl w:val="0"/>
          <w:numId w:val="17"/>
        </w:numPr>
        <w:suppressAutoHyphens w:val="0"/>
        <w:ind w:left="360"/>
        <w:jc w:val="both"/>
      </w:pPr>
      <w:r w:rsidRPr="00D47D0E">
        <w:t>Jeżeli strony nie osiągną kompromisu wówczas sprawy sporne kierowane będą do sądu właściwego dla siedziby Zamawiającego.</w:t>
      </w:r>
    </w:p>
    <w:p w:rsidR="0061715E" w:rsidRPr="00D47D0E" w:rsidRDefault="0061715E" w:rsidP="00343FE6">
      <w:pPr>
        <w:pStyle w:val="Akapitzlist"/>
        <w:numPr>
          <w:ilvl w:val="0"/>
          <w:numId w:val="17"/>
        </w:numPr>
        <w:suppressAutoHyphens w:val="0"/>
        <w:spacing w:line="276" w:lineRule="auto"/>
        <w:ind w:left="357" w:hanging="357"/>
        <w:contextualSpacing w:val="0"/>
        <w:jc w:val="both"/>
      </w:pPr>
      <w:r w:rsidRPr="00D47D0E">
        <w:t xml:space="preserve">W sprawach nieuregulowanych w niniejszej umowie stosuje się </w:t>
      </w:r>
      <w:r w:rsidR="00343FE6">
        <w:t>przepisy Kodeksu Cywilnego</w:t>
      </w:r>
      <w:r w:rsidR="00594802">
        <w:t xml:space="preserve"> i Prawa Budowlanego</w:t>
      </w:r>
    </w:p>
    <w:p w:rsidR="0061715E" w:rsidRPr="00D47D0E" w:rsidRDefault="0061715E" w:rsidP="0061715E">
      <w:pPr>
        <w:pStyle w:val="Akapitzlist"/>
        <w:numPr>
          <w:ilvl w:val="0"/>
          <w:numId w:val="17"/>
        </w:numPr>
        <w:suppressAutoHyphens w:val="0"/>
        <w:spacing w:line="276" w:lineRule="auto"/>
        <w:ind w:left="357" w:hanging="357"/>
        <w:contextualSpacing w:val="0"/>
        <w:jc w:val="both"/>
      </w:pPr>
      <w:r w:rsidRPr="00D47D0E">
        <w:t>Umowę sporządzono w dwóch jednobrzmiących egzemplarzach, po jednym dla Zamawiającego i Wykonawcy.</w:t>
      </w:r>
    </w:p>
    <w:p w:rsidR="0061715E" w:rsidRPr="00D47D0E" w:rsidRDefault="0061715E" w:rsidP="0061715E">
      <w:pPr>
        <w:pStyle w:val="Akapitzlist"/>
        <w:spacing w:line="276" w:lineRule="auto"/>
        <w:contextualSpacing w:val="0"/>
        <w:jc w:val="both"/>
      </w:pPr>
    </w:p>
    <w:p w:rsidR="0061715E" w:rsidRDefault="00594802" w:rsidP="0061715E">
      <w:pPr>
        <w:pStyle w:val="Akapitzlist"/>
        <w:spacing w:line="276" w:lineRule="auto"/>
        <w:contextualSpacing w:val="0"/>
        <w:jc w:val="both"/>
      </w:pPr>
      <w:r>
        <w:t>Załączniki do umowy:</w:t>
      </w:r>
    </w:p>
    <w:p w:rsidR="00594802" w:rsidRDefault="00594802" w:rsidP="0061715E">
      <w:pPr>
        <w:pStyle w:val="Akapitzlist"/>
        <w:spacing w:line="276" w:lineRule="auto"/>
        <w:contextualSpacing w:val="0"/>
        <w:jc w:val="both"/>
      </w:pPr>
      <w:r>
        <w:t>1. Formularz oferty.</w:t>
      </w:r>
    </w:p>
    <w:p w:rsidR="00594802" w:rsidRDefault="00A03771" w:rsidP="0061715E">
      <w:pPr>
        <w:pStyle w:val="Akapitzlist"/>
        <w:spacing w:line="276" w:lineRule="auto"/>
        <w:contextualSpacing w:val="0"/>
        <w:jc w:val="both"/>
      </w:pPr>
      <w:r>
        <w:t>2. Tabela 2</w:t>
      </w:r>
      <w:r w:rsidR="00594802">
        <w:t>a i 2b.</w:t>
      </w:r>
    </w:p>
    <w:p w:rsidR="0061715E" w:rsidRDefault="0061715E" w:rsidP="0061715E">
      <w:pPr>
        <w:pStyle w:val="Akapitzlist"/>
        <w:spacing w:line="276" w:lineRule="auto"/>
        <w:contextualSpacing w:val="0"/>
        <w:jc w:val="both"/>
      </w:pPr>
    </w:p>
    <w:p w:rsidR="0061715E" w:rsidRPr="00C6252D" w:rsidRDefault="0061715E" w:rsidP="0061715E">
      <w:pPr>
        <w:pStyle w:val="Akapitzlist"/>
        <w:spacing w:line="276" w:lineRule="auto"/>
        <w:contextualSpacing w:val="0"/>
        <w:jc w:val="both"/>
      </w:pPr>
    </w:p>
    <w:p w:rsidR="0061715E" w:rsidRPr="00C6252D" w:rsidRDefault="0061715E" w:rsidP="0061715E">
      <w:pPr>
        <w:jc w:val="center"/>
        <w:rPr>
          <w:b/>
        </w:rPr>
      </w:pPr>
      <w:r>
        <w:rPr>
          <w:b/>
        </w:rPr>
        <w:t>Wykonawca</w:t>
      </w:r>
      <w:r w:rsidRPr="00C6252D">
        <w:rPr>
          <w:b/>
        </w:rPr>
        <w:tab/>
        <w:t xml:space="preserve">                                                               </w:t>
      </w:r>
      <w:r>
        <w:rPr>
          <w:b/>
        </w:rPr>
        <w:t>Zamawiający</w:t>
      </w:r>
    </w:p>
    <w:p w:rsidR="0061715E" w:rsidRPr="00C6252D" w:rsidRDefault="0061715E" w:rsidP="0061715E">
      <w:pPr>
        <w:spacing w:line="360" w:lineRule="auto"/>
        <w:rPr>
          <w:rFonts w:ascii="Arial" w:hAnsi="Arial" w:cs="Arial"/>
          <w:b/>
          <w:color w:val="000000"/>
        </w:rPr>
      </w:pPr>
    </w:p>
    <w:p w:rsidR="00202DC1" w:rsidRDefault="00202DC1" w:rsidP="00202DC1">
      <w:pPr>
        <w:pStyle w:val="Akapitzlist"/>
        <w:suppressAutoHyphens w:val="0"/>
        <w:spacing w:line="276" w:lineRule="auto"/>
        <w:ind w:left="357"/>
        <w:contextualSpacing w:val="0"/>
        <w:jc w:val="both"/>
      </w:pPr>
    </w:p>
    <w:sectPr w:rsidR="00202DC1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19" w:rsidRDefault="008C3519" w:rsidP="00143915">
      <w:r>
        <w:separator/>
      </w:r>
    </w:p>
  </w:endnote>
  <w:endnote w:type="continuationSeparator" w:id="0">
    <w:p w:rsidR="008C3519" w:rsidRDefault="008C3519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4356B9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19" w:rsidRDefault="008C3519" w:rsidP="00143915">
      <w:r>
        <w:separator/>
      </w:r>
    </w:p>
  </w:footnote>
  <w:footnote w:type="continuationSeparator" w:id="0">
    <w:p w:rsidR="008C3519" w:rsidRDefault="008C3519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2E9A6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D4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385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941AD5"/>
    <w:multiLevelType w:val="hybridMultilevel"/>
    <w:tmpl w:val="0C8485E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7A569BC"/>
    <w:multiLevelType w:val="hybridMultilevel"/>
    <w:tmpl w:val="42F66AAC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7" w15:restartNumberingAfterBreak="0">
    <w:nsid w:val="11CA3418"/>
    <w:multiLevelType w:val="hybridMultilevel"/>
    <w:tmpl w:val="96968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A4E"/>
    <w:multiLevelType w:val="multilevel"/>
    <w:tmpl w:val="0415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B45436"/>
    <w:multiLevelType w:val="hybridMultilevel"/>
    <w:tmpl w:val="3EB057EE"/>
    <w:lvl w:ilvl="0" w:tplc="83A0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90584"/>
    <w:multiLevelType w:val="multilevel"/>
    <w:tmpl w:val="80584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0016AE"/>
    <w:multiLevelType w:val="multilevel"/>
    <w:tmpl w:val="03B8FDDC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2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185E49"/>
    <w:multiLevelType w:val="multilevel"/>
    <w:tmpl w:val="97D67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color w:val="000000"/>
      </w:rPr>
    </w:lvl>
  </w:abstractNum>
  <w:abstractNum w:abstractNumId="14" w15:restartNumberingAfterBreak="0">
    <w:nsid w:val="24725037"/>
    <w:multiLevelType w:val="hybridMultilevel"/>
    <w:tmpl w:val="DEDE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1D5B90"/>
    <w:multiLevelType w:val="hybridMultilevel"/>
    <w:tmpl w:val="67E2AA72"/>
    <w:lvl w:ilvl="0" w:tplc="E9F4DBB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EF47910"/>
    <w:multiLevelType w:val="hybridMultilevel"/>
    <w:tmpl w:val="E446177C"/>
    <w:lvl w:ilvl="0" w:tplc="66AC71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5BE02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FD10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2176C6"/>
    <w:multiLevelType w:val="hybridMultilevel"/>
    <w:tmpl w:val="73F270F2"/>
    <w:lvl w:ilvl="0" w:tplc="86062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694ADB"/>
    <w:multiLevelType w:val="hybridMultilevel"/>
    <w:tmpl w:val="611CC876"/>
    <w:lvl w:ilvl="0" w:tplc="FF48FC1E">
      <w:start w:val="1"/>
      <w:numFmt w:val="lowerLetter"/>
      <w:lvlText w:val="%1)"/>
      <w:lvlJc w:val="left"/>
      <w:pPr>
        <w:ind w:left="290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FB142F"/>
    <w:multiLevelType w:val="hybridMultilevel"/>
    <w:tmpl w:val="CD3A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E7774"/>
    <w:multiLevelType w:val="hybridMultilevel"/>
    <w:tmpl w:val="0076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8" w15:restartNumberingAfterBreak="0">
    <w:nsid w:val="4C3B36F2"/>
    <w:multiLevelType w:val="hybridMultilevel"/>
    <w:tmpl w:val="B7AA6726"/>
    <w:lvl w:ilvl="0" w:tplc="94B6B3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C587E3D"/>
    <w:multiLevelType w:val="multilevel"/>
    <w:tmpl w:val="222EC6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E0146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A37E46"/>
    <w:multiLevelType w:val="multilevel"/>
    <w:tmpl w:val="F3EAFB7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  <w:color w:val="000000"/>
      </w:rPr>
    </w:lvl>
  </w:abstractNum>
  <w:abstractNum w:abstractNumId="32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06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FE74C2"/>
    <w:multiLevelType w:val="multilevel"/>
    <w:tmpl w:val="97D67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color w:val="000000"/>
      </w:rPr>
    </w:lvl>
  </w:abstractNum>
  <w:abstractNum w:abstractNumId="37" w15:restartNumberingAfterBreak="0">
    <w:nsid w:val="67725A97"/>
    <w:multiLevelType w:val="multilevel"/>
    <w:tmpl w:val="FEDCF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93A2A83"/>
    <w:multiLevelType w:val="hybridMultilevel"/>
    <w:tmpl w:val="9F82D8D8"/>
    <w:lvl w:ilvl="0" w:tplc="1B8C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63424C"/>
    <w:multiLevelType w:val="hybridMultilevel"/>
    <w:tmpl w:val="9084AD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368E0E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2B43C1"/>
    <w:multiLevelType w:val="hybridMultilevel"/>
    <w:tmpl w:val="74A443F2"/>
    <w:lvl w:ilvl="0" w:tplc="E56889F2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50B24"/>
    <w:multiLevelType w:val="multilevel"/>
    <w:tmpl w:val="26A4C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  <w:color w:val="000000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1"/>
  </w:num>
  <w:num w:numId="5">
    <w:abstractNumId w:val="35"/>
  </w:num>
  <w:num w:numId="6">
    <w:abstractNumId w:val="33"/>
  </w:num>
  <w:num w:numId="7">
    <w:abstractNumId w:val="25"/>
  </w:num>
  <w:num w:numId="8">
    <w:abstractNumId w:val="40"/>
  </w:num>
  <w:num w:numId="9">
    <w:abstractNumId w:val="27"/>
  </w:num>
  <w:num w:numId="10">
    <w:abstractNumId w:val="32"/>
  </w:num>
  <w:num w:numId="11">
    <w:abstractNumId w:val="16"/>
  </w:num>
  <w:num w:numId="12">
    <w:abstractNumId w:val="21"/>
  </w:num>
  <w:num w:numId="13">
    <w:abstractNumId w:val="26"/>
  </w:num>
  <w:num w:numId="14">
    <w:abstractNumId w:val="38"/>
  </w:num>
  <w:num w:numId="15">
    <w:abstractNumId w:val="15"/>
  </w:num>
  <w:num w:numId="16">
    <w:abstractNumId w:val="30"/>
  </w:num>
  <w:num w:numId="17">
    <w:abstractNumId w:val="8"/>
  </w:num>
  <w:num w:numId="18">
    <w:abstractNumId w:val="9"/>
  </w:num>
  <w:num w:numId="19">
    <w:abstractNumId w:val="19"/>
  </w:num>
  <w:num w:numId="20">
    <w:abstractNumId w:val="7"/>
  </w:num>
  <w:num w:numId="21">
    <w:abstractNumId w:val="14"/>
  </w:num>
  <w:num w:numId="22">
    <w:abstractNumId w:val="5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0"/>
  </w:num>
  <w:num w:numId="30">
    <w:abstractNumId w:val="13"/>
  </w:num>
  <w:num w:numId="31">
    <w:abstractNumId w:val="3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"/>
  </w:num>
  <w:num w:numId="36">
    <w:abstractNumId w:val="3"/>
  </w:num>
  <w:num w:numId="37">
    <w:abstractNumId w:val="18"/>
  </w:num>
  <w:num w:numId="38">
    <w:abstractNumId w:val="6"/>
  </w:num>
  <w:num w:numId="39">
    <w:abstractNumId w:val="10"/>
  </w:num>
  <w:num w:numId="40">
    <w:abstractNumId w:val="41"/>
  </w:num>
  <w:num w:numId="41">
    <w:abstractNumId w:val="2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6116"/>
    <w:rsid w:val="00025260"/>
    <w:rsid w:val="00040FA6"/>
    <w:rsid w:val="000517C1"/>
    <w:rsid w:val="00054C4B"/>
    <w:rsid w:val="00061DB0"/>
    <w:rsid w:val="000623E0"/>
    <w:rsid w:val="0009118B"/>
    <w:rsid w:val="000A03CB"/>
    <w:rsid w:val="000A14F0"/>
    <w:rsid w:val="000D626F"/>
    <w:rsid w:val="000E3933"/>
    <w:rsid w:val="000F0A52"/>
    <w:rsid w:val="000F218E"/>
    <w:rsid w:val="000F2583"/>
    <w:rsid w:val="001111C1"/>
    <w:rsid w:val="00121010"/>
    <w:rsid w:val="00122B22"/>
    <w:rsid w:val="001278B0"/>
    <w:rsid w:val="00143915"/>
    <w:rsid w:val="001460C8"/>
    <w:rsid w:val="00172D80"/>
    <w:rsid w:val="001843DC"/>
    <w:rsid w:val="00190C35"/>
    <w:rsid w:val="0019172B"/>
    <w:rsid w:val="00194CF5"/>
    <w:rsid w:val="00197595"/>
    <w:rsid w:val="001975D3"/>
    <w:rsid w:val="001B27AE"/>
    <w:rsid w:val="001D5AB5"/>
    <w:rsid w:val="00202DC1"/>
    <w:rsid w:val="00212339"/>
    <w:rsid w:val="00222731"/>
    <w:rsid w:val="00223835"/>
    <w:rsid w:val="0023102D"/>
    <w:rsid w:val="00245EC7"/>
    <w:rsid w:val="00246D69"/>
    <w:rsid w:val="00262187"/>
    <w:rsid w:val="00264DC2"/>
    <w:rsid w:val="00275ED3"/>
    <w:rsid w:val="0027678C"/>
    <w:rsid w:val="00290E1D"/>
    <w:rsid w:val="002951E7"/>
    <w:rsid w:val="002B3CAF"/>
    <w:rsid w:val="002D0F6E"/>
    <w:rsid w:val="002E0D04"/>
    <w:rsid w:val="002E16B9"/>
    <w:rsid w:val="002E4D6A"/>
    <w:rsid w:val="002F602B"/>
    <w:rsid w:val="003105C0"/>
    <w:rsid w:val="0032240B"/>
    <w:rsid w:val="00343FE6"/>
    <w:rsid w:val="003466E3"/>
    <w:rsid w:val="003532A2"/>
    <w:rsid w:val="003578EA"/>
    <w:rsid w:val="003637C9"/>
    <w:rsid w:val="0036703B"/>
    <w:rsid w:val="003A1CB9"/>
    <w:rsid w:val="003B36B6"/>
    <w:rsid w:val="003B53C6"/>
    <w:rsid w:val="003C50BB"/>
    <w:rsid w:val="003D3850"/>
    <w:rsid w:val="003D5E80"/>
    <w:rsid w:val="003D71EB"/>
    <w:rsid w:val="003D72AB"/>
    <w:rsid w:val="003E483E"/>
    <w:rsid w:val="003F3077"/>
    <w:rsid w:val="003F5D46"/>
    <w:rsid w:val="00402794"/>
    <w:rsid w:val="00411724"/>
    <w:rsid w:val="00415946"/>
    <w:rsid w:val="004205B0"/>
    <w:rsid w:val="00424DA9"/>
    <w:rsid w:val="00427491"/>
    <w:rsid w:val="004327FB"/>
    <w:rsid w:val="004356B9"/>
    <w:rsid w:val="0044045E"/>
    <w:rsid w:val="004417AE"/>
    <w:rsid w:val="00454D63"/>
    <w:rsid w:val="004553E0"/>
    <w:rsid w:val="00487B68"/>
    <w:rsid w:val="00496CFF"/>
    <w:rsid w:val="004A2E6B"/>
    <w:rsid w:val="004D5A30"/>
    <w:rsid w:val="004D7770"/>
    <w:rsid w:val="004E3C1E"/>
    <w:rsid w:val="0050134F"/>
    <w:rsid w:val="00533AAE"/>
    <w:rsid w:val="00536475"/>
    <w:rsid w:val="0054186A"/>
    <w:rsid w:val="00581481"/>
    <w:rsid w:val="00594802"/>
    <w:rsid w:val="005A14FD"/>
    <w:rsid w:val="005C45CC"/>
    <w:rsid w:val="005D0580"/>
    <w:rsid w:val="005D261A"/>
    <w:rsid w:val="005D4651"/>
    <w:rsid w:val="005D6A90"/>
    <w:rsid w:val="005F4307"/>
    <w:rsid w:val="0060141E"/>
    <w:rsid w:val="00602245"/>
    <w:rsid w:val="00603538"/>
    <w:rsid w:val="00615362"/>
    <w:rsid w:val="0061715E"/>
    <w:rsid w:val="006172BE"/>
    <w:rsid w:val="00620956"/>
    <w:rsid w:val="00640172"/>
    <w:rsid w:val="00643C37"/>
    <w:rsid w:val="00646739"/>
    <w:rsid w:val="00655E35"/>
    <w:rsid w:val="00662058"/>
    <w:rsid w:val="0067079A"/>
    <w:rsid w:val="00670D8F"/>
    <w:rsid w:val="00672B4F"/>
    <w:rsid w:val="0067738E"/>
    <w:rsid w:val="006B295E"/>
    <w:rsid w:val="006E13C0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B93"/>
    <w:rsid w:val="007C1AFE"/>
    <w:rsid w:val="007E2919"/>
    <w:rsid w:val="007E4044"/>
    <w:rsid w:val="007E7E49"/>
    <w:rsid w:val="007F65D4"/>
    <w:rsid w:val="007F76B2"/>
    <w:rsid w:val="008133BA"/>
    <w:rsid w:val="008262BE"/>
    <w:rsid w:val="00827DED"/>
    <w:rsid w:val="00834D7E"/>
    <w:rsid w:val="00835722"/>
    <w:rsid w:val="008527A7"/>
    <w:rsid w:val="00854772"/>
    <w:rsid w:val="0087265C"/>
    <w:rsid w:val="00875075"/>
    <w:rsid w:val="00877D17"/>
    <w:rsid w:val="008846D6"/>
    <w:rsid w:val="00895ABC"/>
    <w:rsid w:val="008A0AEE"/>
    <w:rsid w:val="008A3A5B"/>
    <w:rsid w:val="008B5E0F"/>
    <w:rsid w:val="008C3519"/>
    <w:rsid w:val="008C3FD5"/>
    <w:rsid w:val="008C463F"/>
    <w:rsid w:val="008C5428"/>
    <w:rsid w:val="008C6CAC"/>
    <w:rsid w:val="008E487D"/>
    <w:rsid w:val="008F6402"/>
    <w:rsid w:val="009008D4"/>
    <w:rsid w:val="00910029"/>
    <w:rsid w:val="00912786"/>
    <w:rsid w:val="00915CD9"/>
    <w:rsid w:val="00922F25"/>
    <w:rsid w:val="009305CC"/>
    <w:rsid w:val="009379D1"/>
    <w:rsid w:val="00945270"/>
    <w:rsid w:val="009541CD"/>
    <w:rsid w:val="00954C81"/>
    <w:rsid w:val="009550A5"/>
    <w:rsid w:val="00960E58"/>
    <w:rsid w:val="00963A7C"/>
    <w:rsid w:val="00972447"/>
    <w:rsid w:val="009A1C4A"/>
    <w:rsid w:val="009A58FC"/>
    <w:rsid w:val="009A6EB6"/>
    <w:rsid w:val="009B2438"/>
    <w:rsid w:val="009B2A24"/>
    <w:rsid w:val="009F49CD"/>
    <w:rsid w:val="009F738C"/>
    <w:rsid w:val="00A03771"/>
    <w:rsid w:val="00A15024"/>
    <w:rsid w:val="00A20403"/>
    <w:rsid w:val="00A23C67"/>
    <w:rsid w:val="00A32048"/>
    <w:rsid w:val="00A36D8A"/>
    <w:rsid w:val="00A735ED"/>
    <w:rsid w:val="00A83FDB"/>
    <w:rsid w:val="00A867FB"/>
    <w:rsid w:val="00A87EE4"/>
    <w:rsid w:val="00A9525D"/>
    <w:rsid w:val="00AA1D7F"/>
    <w:rsid w:val="00AC1744"/>
    <w:rsid w:val="00AC2D9E"/>
    <w:rsid w:val="00AC4201"/>
    <w:rsid w:val="00AD195C"/>
    <w:rsid w:val="00AE26F9"/>
    <w:rsid w:val="00AE5DB5"/>
    <w:rsid w:val="00AF1A27"/>
    <w:rsid w:val="00B060BC"/>
    <w:rsid w:val="00B11A41"/>
    <w:rsid w:val="00B309F6"/>
    <w:rsid w:val="00B31663"/>
    <w:rsid w:val="00B31CC5"/>
    <w:rsid w:val="00B53808"/>
    <w:rsid w:val="00B565DC"/>
    <w:rsid w:val="00B62C79"/>
    <w:rsid w:val="00B64A9E"/>
    <w:rsid w:val="00B86059"/>
    <w:rsid w:val="00B862A0"/>
    <w:rsid w:val="00BA53FC"/>
    <w:rsid w:val="00BA7AC9"/>
    <w:rsid w:val="00BC422A"/>
    <w:rsid w:val="00BE4744"/>
    <w:rsid w:val="00BF583C"/>
    <w:rsid w:val="00C35BF0"/>
    <w:rsid w:val="00C40121"/>
    <w:rsid w:val="00C477BA"/>
    <w:rsid w:val="00C47886"/>
    <w:rsid w:val="00C62564"/>
    <w:rsid w:val="00C6278A"/>
    <w:rsid w:val="00C72662"/>
    <w:rsid w:val="00C85AAA"/>
    <w:rsid w:val="00C96E58"/>
    <w:rsid w:val="00CA6CB5"/>
    <w:rsid w:val="00CB0ACA"/>
    <w:rsid w:val="00CC026C"/>
    <w:rsid w:val="00CC0779"/>
    <w:rsid w:val="00CC0DFC"/>
    <w:rsid w:val="00CC3663"/>
    <w:rsid w:val="00CD2745"/>
    <w:rsid w:val="00CD2F00"/>
    <w:rsid w:val="00CE1C58"/>
    <w:rsid w:val="00D01C46"/>
    <w:rsid w:val="00D10B20"/>
    <w:rsid w:val="00D20CC7"/>
    <w:rsid w:val="00D300D3"/>
    <w:rsid w:val="00D41064"/>
    <w:rsid w:val="00D55668"/>
    <w:rsid w:val="00D62A6E"/>
    <w:rsid w:val="00D670AA"/>
    <w:rsid w:val="00D85B3B"/>
    <w:rsid w:val="00D958F1"/>
    <w:rsid w:val="00D9742B"/>
    <w:rsid w:val="00DA3039"/>
    <w:rsid w:val="00DB1115"/>
    <w:rsid w:val="00DB6EA5"/>
    <w:rsid w:val="00DB7F49"/>
    <w:rsid w:val="00DC5D71"/>
    <w:rsid w:val="00DD587B"/>
    <w:rsid w:val="00DE6757"/>
    <w:rsid w:val="00DF5ECB"/>
    <w:rsid w:val="00E00C39"/>
    <w:rsid w:val="00E032C7"/>
    <w:rsid w:val="00E06AD9"/>
    <w:rsid w:val="00E150F5"/>
    <w:rsid w:val="00E23AC3"/>
    <w:rsid w:val="00E46926"/>
    <w:rsid w:val="00E62FE0"/>
    <w:rsid w:val="00E669CC"/>
    <w:rsid w:val="00E66BD5"/>
    <w:rsid w:val="00E741D4"/>
    <w:rsid w:val="00E92CA3"/>
    <w:rsid w:val="00E9481E"/>
    <w:rsid w:val="00EA0CB6"/>
    <w:rsid w:val="00EA684C"/>
    <w:rsid w:val="00EB08A6"/>
    <w:rsid w:val="00EB42DE"/>
    <w:rsid w:val="00EE0FCC"/>
    <w:rsid w:val="00EE17F2"/>
    <w:rsid w:val="00EE4847"/>
    <w:rsid w:val="00EF0ED4"/>
    <w:rsid w:val="00EF39D3"/>
    <w:rsid w:val="00EF5464"/>
    <w:rsid w:val="00F13C55"/>
    <w:rsid w:val="00F20AB8"/>
    <w:rsid w:val="00F220A5"/>
    <w:rsid w:val="00F23F91"/>
    <w:rsid w:val="00F40BA4"/>
    <w:rsid w:val="00F56032"/>
    <w:rsid w:val="00F60AD1"/>
    <w:rsid w:val="00F6654C"/>
    <w:rsid w:val="00F77AE8"/>
    <w:rsid w:val="00F80613"/>
    <w:rsid w:val="00F8450C"/>
    <w:rsid w:val="00F86C08"/>
    <w:rsid w:val="00F9267E"/>
    <w:rsid w:val="00F9433A"/>
    <w:rsid w:val="00FA7BEC"/>
    <w:rsid w:val="00FC290B"/>
    <w:rsid w:val="00FE2B89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9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9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9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9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Teksttreci">
    <w:name w:val="Tekst treści_"/>
    <w:link w:val="Teksttreci0"/>
    <w:locked/>
    <w:rsid w:val="000F0A52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0A52"/>
    <w:pPr>
      <w:shd w:val="clear" w:color="auto" w:fill="FFFFFF"/>
      <w:suppressAutoHyphens w:val="0"/>
      <w:spacing w:before="360" w:after="60" w:line="230" w:lineRule="exact"/>
      <w:ind w:hanging="320"/>
      <w:jc w:val="both"/>
    </w:pPr>
    <w:rPr>
      <w:rFonts w:asciiTheme="minorHAnsi" w:hAnsiTheme="minorHAnsi" w:cstheme="minorBidi"/>
      <w:sz w:val="19"/>
      <w:szCs w:val="19"/>
      <w:lang w:eastAsia="ii-CN"/>
    </w:rPr>
  </w:style>
  <w:style w:type="character" w:customStyle="1" w:styleId="Teksttreci4">
    <w:name w:val="Tekst treści (4)_"/>
    <w:link w:val="Teksttreci40"/>
    <w:locked/>
    <w:rsid w:val="000F0A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F0A52"/>
    <w:pPr>
      <w:shd w:val="clear" w:color="auto" w:fill="FFFFFF"/>
      <w:suppressAutoHyphens w:val="0"/>
      <w:spacing w:before="60" w:after="2040" w:line="0" w:lineRule="atLeast"/>
    </w:pPr>
    <w:rPr>
      <w:rFonts w:ascii="Arial" w:eastAsia="Arial" w:hAnsi="Arial" w:cs="Arial"/>
      <w:sz w:val="13"/>
      <w:szCs w:val="13"/>
      <w:lang w:eastAsia="ii-CN"/>
    </w:rPr>
  </w:style>
  <w:style w:type="character" w:customStyle="1" w:styleId="TeksttreciOdstpy2pt">
    <w:name w:val="Tekst treści + Odstępy 2 pt"/>
    <w:rsid w:val="000F0A52"/>
    <w:rPr>
      <w:rFonts w:ascii="Times New Roman" w:eastAsia="Times New Roman" w:hAnsi="Times New Roman" w:cs="Times New Roman" w:hint="default"/>
      <w:spacing w:val="40"/>
      <w:sz w:val="19"/>
      <w:szCs w:val="19"/>
      <w:shd w:val="clear" w:color="auto" w:fill="FFFFFF"/>
    </w:rPr>
  </w:style>
  <w:style w:type="character" w:customStyle="1" w:styleId="Teksttreci47pt">
    <w:name w:val="Tekst treści (4) + 7 pt"/>
    <w:rsid w:val="000F0A52"/>
    <w:rPr>
      <w:rFonts w:ascii="Arial" w:eastAsia="Arial" w:hAnsi="Arial" w:cs="Arial" w:hint="default"/>
      <w:sz w:val="14"/>
      <w:szCs w:val="14"/>
      <w:shd w:val="clear" w:color="auto" w:fill="FFFFFF"/>
    </w:rPr>
  </w:style>
  <w:style w:type="character" w:customStyle="1" w:styleId="lpzwykly">
    <w:name w:val="lpzwykly"/>
    <w:rsid w:val="00C40121"/>
  </w:style>
  <w:style w:type="paragraph" w:customStyle="1" w:styleId="p1">
    <w:name w:val="p1"/>
    <w:basedOn w:val="Normalny"/>
    <w:rsid w:val="00C4012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2">
    <w:name w:val="p2"/>
    <w:basedOn w:val="Normalny"/>
    <w:rsid w:val="00C4012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7E575-D92A-49D4-B5EC-8037827B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253</TotalTime>
  <Pages>1</Pages>
  <Words>5282</Words>
  <Characters>31697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18</cp:revision>
  <cp:lastPrinted>2021-05-12T10:39:00Z</cp:lastPrinted>
  <dcterms:created xsi:type="dcterms:W3CDTF">2021-04-27T06:59:00Z</dcterms:created>
  <dcterms:modified xsi:type="dcterms:W3CDTF">2021-05-13T12:12:00Z</dcterms:modified>
</cp:coreProperties>
</file>